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A9" w:rsidRPr="0015468D" w:rsidRDefault="00440BFC" w:rsidP="009E18A9">
      <w:pPr>
        <w:spacing w:line="360" w:lineRule="auto"/>
        <w:contextualSpacing/>
        <w:jc w:val="both"/>
        <w:rPr>
          <w:rFonts w:cs="Arimo"/>
        </w:rPr>
      </w:pPr>
      <w:bookmarkStart w:id="0" w:name="_GoBack"/>
      <w:bookmarkEnd w:id="0"/>
      <w:r>
        <w:rPr>
          <w:rFonts w:cs="Arimo"/>
        </w:rPr>
        <w:t>Il sottoscritto</w:t>
      </w:r>
      <w:r w:rsidR="009E18A9" w:rsidRPr="0015468D">
        <w:rPr>
          <w:rFonts w:cs="Arimo"/>
        </w:rPr>
        <w:t>__________________________________</w:t>
      </w:r>
      <w:r w:rsidR="009E18A9">
        <w:rPr>
          <w:rFonts w:cs="Arimo"/>
        </w:rPr>
        <w:t>____________</w:t>
      </w:r>
      <w:r w:rsidR="009E18A9" w:rsidRPr="0015468D">
        <w:rPr>
          <w:rFonts w:cs="Arimo"/>
        </w:rPr>
        <w:t>__________________</w:t>
      </w:r>
      <w:r w:rsidR="009E18A9">
        <w:rPr>
          <w:rFonts w:cs="Arimo"/>
        </w:rPr>
        <w:t>__</w:t>
      </w:r>
      <w:r w:rsidR="009E18A9" w:rsidRPr="0015468D">
        <w:rPr>
          <w:rFonts w:cs="Arimo"/>
        </w:rPr>
        <w:t>_________</w:t>
      </w:r>
    </w:p>
    <w:p w:rsidR="009E18A9" w:rsidRPr="0015468D" w:rsidRDefault="00440BFC" w:rsidP="009E18A9">
      <w:pPr>
        <w:spacing w:line="360" w:lineRule="auto"/>
        <w:contextualSpacing/>
        <w:jc w:val="both"/>
        <w:rPr>
          <w:rFonts w:cs="Arimo"/>
        </w:rPr>
      </w:pPr>
      <w:r>
        <w:rPr>
          <w:rFonts w:cs="Arimo"/>
        </w:rPr>
        <w:t>Titolare/</w:t>
      </w:r>
      <w:r w:rsidR="003C1BB2">
        <w:rPr>
          <w:rFonts w:cs="Arimo"/>
        </w:rPr>
        <w:t>Legale rappresentante dell’Azienda</w:t>
      </w:r>
      <w:r w:rsidR="009E18A9">
        <w:rPr>
          <w:rFonts w:cs="Arimo"/>
        </w:rPr>
        <w:t>____________________________________________________</w:t>
      </w:r>
    </w:p>
    <w:p w:rsidR="009E18A9" w:rsidRPr="0015468D" w:rsidRDefault="00440BFC" w:rsidP="009E18A9">
      <w:pPr>
        <w:spacing w:line="360" w:lineRule="auto"/>
        <w:contextualSpacing/>
        <w:jc w:val="both"/>
        <w:rPr>
          <w:rFonts w:cs="Arimo"/>
        </w:rPr>
      </w:pPr>
      <w:r>
        <w:rPr>
          <w:rFonts w:cs="Arimo"/>
        </w:rPr>
        <w:t>Con sede in</w:t>
      </w:r>
      <w:r w:rsidR="009E18A9" w:rsidRPr="0015468D">
        <w:rPr>
          <w:rFonts w:cs="Arimo"/>
        </w:rPr>
        <w:t>______________________________________________</w:t>
      </w:r>
      <w:r w:rsidR="009E18A9">
        <w:rPr>
          <w:rFonts w:cs="Arimo"/>
        </w:rPr>
        <w:t>_________</w:t>
      </w:r>
      <w:r w:rsidR="009E18A9" w:rsidRPr="0015468D">
        <w:rPr>
          <w:rFonts w:cs="Arimo"/>
        </w:rPr>
        <w:t>___</w:t>
      </w:r>
      <w:r w:rsidR="009E18A9">
        <w:rPr>
          <w:rFonts w:cs="Arimo"/>
        </w:rPr>
        <w:t>_____</w:t>
      </w:r>
      <w:r w:rsidR="009E18A9" w:rsidRPr="0015468D">
        <w:rPr>
          <w:rFonts w:cs="Arimo"/>
        </w:rPr>
        <w:t>_________________</w:t>
      </w:r>
    </w:p>
    <w:p w:rsidR="009E18A9" w:rsidRPr="0015468D" w:rsidRDefault="00440BFC" w:rsidP="009E18A9">
      <w:pPr>
        <w:spacing w:line="360" w:lineRule="auto"/>
        <w:contextualSpacing/>
        <w:jc w:val="both"/>
        <w:rPr>
          <w:rFonts w:cs="Arimo"/>
        </w:rPr>
      </w:pPr>
      <w:r>
        <w:rPr>
          <w:rFonts w:cs="Arimo"/>
        </w:rPr>
        <w:t>indirizzo</w:t>
      </w:r>
      <w:r w:rsidR="009E18A9" w:rsidRPr="0015468D">
        <w:rPr>
          <w:rFonts w:cs="Arimo"/>
        </w:rPr>
        <w:t>______________________________________________________________</w:t>
      </w:r>
      <w:r w:rsidR="009E18A9">
        <w:rPr>
          <w:rFonts w:cs="Arimo"/>
        </w:rPr>
        <w:t>____</w:t>
      </w:r>
      <w:r w:rsidR="009E18A9" w:rsidRPr="0015468D">
        <w:rPr>
          <w:rFonts w:cs="Arimo"/>
        </w:rPr>
        <w:t>_</w:t>
      </w:r>
      <w:r w:rsidR="009E18A9">
        <w:rPr>
          <w:rFonts w:cs="Arimo"/>
        </w:rPr>
        <w:t>________</w:t>
      </w:r>
      <w:r w:rsidR="00931C08">
        <w:rPr>
          <w:rFonts w:cs="Arimo"/>
        </w:rPr>
        <w:t>_</w:t>
      </w:r>
      <w:r w:rsidR="009E18A9" w:rsidRPr="0015468D">
        <w:rPr>
          <w:rFonts w:cs="Arimo"/>
        </w:rPr>
        <w:t>______</w:t>
      </w:r>
    </w:p>
    <w:p w:rsidR="009E18A9" w:rsidRDefault="009E18A9" w:rsidP="009E18A9">
      <w:pPr>
        <w:spacing w:line="360" w:lineRule="auto"/>
        <w:contextualSpacing/>
        <w:jc w:val="both"/>
        <w:rPr>
          <w:rFonts w:cs="Arimo"/>
        </w:rPr>
      </w:pPr>
      <w:r w:rsidRPr="00036DB0">
        <w:rPr>
          <w:rFonts w:cs="Arimo"/>
        </w:rPr>
        <w:t>Tel</w:t>
      </w:r>
      <w:r w:rsidR="00440BFC">
        <w:rPr>
          <w:rFonts w:cs="Arimo"/>
        </w:rPr>
        <w:t>.</w:t>
      </w:r>
      <w:r w:rsidRPr="00036DB0">
        <w:rPr>
          <w:rFonts w:cs="Arimo"/>
        </w:rPr>
        <w:t>_____________________________ Cell._____________________________ Fax</w:t>
      </w:r>
      <w:r w:rsidR="00931C08">
        <w:rPr>
          <w:rFonts w:cs="Arimo"/>
        </w:rPr>
        <w:t>____</w:t>
      </w:r>
      <w:r w:rsidRPr="00036DB0">
        <w:rPr>
          <w:rFonts w:cs="Arimo"/>
        </w:rPr>
        <w:t>_________________</w:t>
      </w:r>
    </w:p>
    <w:p w:rsidR="009E18A9" w:rsidRDefault="009E18A9" w:rsidP="009E18A9">
      <w:pPr>
        <w:spacing w:line="360" w:lineRule="auto"/>
        <w:contextualSpacing/>
        <w:jc w:val="both"/>
        <w:rPr>
          <w:rFonts w:cs="Arimo"/>
        </w:rPr>
      </w:pPr>
      <w:r w:rsidRPr="00036DB0">
        <w:rPr>
          <w:rFonts w:cs="Arimo"/>
        </w:rPr>
        <w:t>C.F.</w:t>
      </w:r>
      <w:r>
        <w:rPr>
          <w:rFonts w:cs="Arimo"/>
        </w:rPr>
        <w:t xml:space="preserve"> </w:t>
      </w:r>
      <w:r w:rsidRPr="00036DB0">
        <w:rPr>
          <w:rFonts w:cs="Arimo"/>
        </w:rPr>
        <w:t>o P.IVA_____</w:t>
      </w:r>
      <w:r>
        <w:rPr>
          <w:rFonts w:cs="Arimo"/>
        </w:rPr>
        <w:t>__________________________________________________________</w:t>
      </w:r>
      <w:r w:rsidR="00931C08">
        <w:rPr>
          <w:rFonts w:cs="Arimo"/>
        </w:rPr>
        <w:t>____</w:t>
      </w:r>
    </w:p>
    <w:p w:rsidR="009E18A9" w:rsidRPr="00036DB0" w:rsidRDefault="009E18A9" w:rsidP="009E18A9">
      <w:pPr>
        <w:spacing w:line="360" w:lineRule="auto"/>
        <w:contextualSpacing/>
        <w:jc w:val="both"/>
        <w:rPr>
          <w:rFonts w:cs="Arimo"/>
        </w:rPr>
      </w:pPr>
      <w:r>
        <w:rPr>
          <w:rFonts w:cs="Arimo"/>
        </w:rPr>
        <w:t>E-</w:t>
      </w:r>
      <w:r w:rsidRPr="00036DB0">
        <w:rPr>
          <w:rFonts w:cs="Arimo"/>
        </w:rPr>
        <w:t>mai</w:t>
      </w:r>
      <w:r w:rsidR="00440BFC">
        <w:rPr>
          <w:rFonts w:cs="Arimo"/>
        </w:rPr>
        <w:t>l:</w:t>
      </w:r>
      <w:r w:rsidRPr="00036DB0">
        <w:rPr>
          <w:rFonts w:cs="Arimo"/>
        </w:rPr>
        <w:t>____________________________</w:t>
      </w:r>
      <w:r>
        <w:rPr>
          <w:rFonts w:cs="Arimo"/>
        </w:rPr>
        <w:t>_______________________</w:t>
      </w:r>
      <w:r w:rsidRPr="00036DB0">
        <w:rPr>
          <w:rFonts w:cs="Arimo"/>
        </w:rPr>
        <w:t>_____________________</w:t>
      </w:r>
    </w:p>
    <w:p w:rsidR="009E18A9" w:rsidRPr="0015468D" w:rsidRDefault="009E18A9" w:rsidP="009E18A9">
      <w:pPr>
        <w:spacing w:line="360" w:lineRule="auto"/>
        <w:contextualSpacing/>
        <w:jc w:val="both"/>
        <w:rPr>
          <w:rFonts w:cs="Arimo"/>
        </w:rPr>
      </w:pPr>
      <w:r w:rsidRPr="0015468D">
        <w:rPr>
          <w:rFonts w:cs="Arimo"/>
        </w:rPr>
        <w:t>Sito web</w:t>
      </w:r>
      <w:r w:rsidR="00440BFC">
        <w:rPr>
          <w:rFonts w:cs="Arimo"/>
        </w:rPr>
        <w:t>:</w:t>
      </w:r>
      <w:r w:rsidRPr="0015468D">
        <w:rPr>
          <w:rFonts w:cs="Arimo"/>
        </w:rPr>
        <w:t>___________________________________________________________</w:t>
      </w:r>
      <w:r w:rsidR="00931C08">
        <w:rPr>
          <w:rFonts w:cs="Arimo"/>
        </w:rPr>
        <w:t>___________</w:t>
      </w:r>
    </w:p>
    <w:p w:rsidR="009E18A9" w:rsidRPr="0015468D" w:rsidRDefault="009E18A9" w:rsidP="009E18A9">
      <w:pPr>
        <w:spacing w:line="360" w:lineRule="auto"/>
        <w:contextualSpacing/>
        <w:jc w:val="both"/>
        <w:rPr>
          <w:rFonts w:cs="Arimo"/>
          <w:i/>
        </w:rPr>
      </w:pPr>
      <w:r>
        <w:rPr>
          <w:rFonts w:cs="Arimo"/>
        </w:rPr>
        <w:t>Nella qualità di</w:t>
      </w:r>
      <w:r w:rsidR="00440BFC">
        <w:rPr>
          <w:rFonts w:cs="Arimo"/>
        </w:rPr>
        <w:t>:</w:t>
      </w:r>
      <w:r w:rsidRPr="0015468D">
        <w:rPr>
          <w:rFonts w:cs="Arimo"/>
        </w:rPr>
        <w:t>________________________</w:t>
      </w:r>
      <w:r>
        <w:rPr>
          <w:rFonts w:cs="Arimo"/>
        </w:rPr>
        <w:t>_____</w:t>
      </w:r>
      <w:r w:rsidRPr="0015468D">
        <w:rPr>
          <w:rFonts w:cs="Arimo"/>
        </w:rPr>
        <w:t>____________</w:t>
      </w:r>
      <w:r w:rsidR="00931C08">
        <w:rPr>
          <w:rFonts w:cs="Arimo"/>
        </w:rPr>
        <w:t>________________________</w:t>
      </w:r>
    </w:p>
    <w:p w:rsidR="009E18A9" w:rsidRPr="0015468D" w:rsidRDefault="009E18A9" w:rsidP="009E18A9">
      <w:pPr>
        <w:spacing w:line="360" w:lineRule="auto"/>
        <w:contextualSpacing/>
        <w:jc w:val="both"/>
        <w:rPr>
          <w:rFonts w:cs="Arimo"/>
          <w:u w:val="single"/>
        </w:rPr>
      </w:pPr>
    </w:p>
    <w:p w:rsidR="009E18A9" w:rsidRPr="009E18A9" w:rsidRDefault="009E18A9" w:rsidP="009E18A9">
      <w:pPr>
        <w:spacing w:line="360" w:lineRule="auto"/>
        <w:contextualSpacing/>
        <w:jc w:val="both"/>
        <w:rPr>
          <w:rFonts w:cs="Arimo"/>
        </w:rPr>
      </w:pPr>
      <w:r w:rsidRPr="009E18A9">
        <w:rPr>
          <w:rFonts w:cs="Arimo"/>
        </w:rPr>
        <w:t>Presa visione del Regolamento del Concorso, che dichiara di accettare in tutte le sue disposizioni,</w:t>
      </w:r>
    </w:p>
    <w:p w:rsidR="000513D9" w:rsidRDefault="000513D9" w:rsidP="000513D9">
      <w:pPr>
        <w:spacing w:line="360" w:lineRule="auto"/>
        <w:contextualSpacing/>
        <w:rPr>
          <w:rFonts w:cs="Arimo"/>
          <w:b/>
        </w:rPr>
      </w:pPr>
    </w:p>
    <w:p w:rsidR="000513D9" w:rsidRPr="00440BFC" w:rsidRDefault="00440BFC" w:rsidP="000513D9">
      <w:pPr>
        <w:spacing w:line="360" w:lineRule="auto"/>
        <w:contextualSpacing/>
        <w:jc w:val="center"/>
        <w:rPr>
          <w:rFonts w:cs="Arimo"/>
          <w:b/>
        </w:rPr>
      </w:pPr>
      <w:r w:rsidRPr="00440BFC">
        <w:rPr>
          <w:rFonts w:cs="Arimo"/>
          <w:b/>
        </w:rPr>
        <w:t>FA DOMANDA</w:t>
      </w:r>
    </w:p>
    <w:p w:rsidR="009E18A9" w:rsidRDefault="009E18A9" w:rsidP="009E18A9">
      <w:pPr>
        <w:spacing w:line="360" w:lineRule="auto"/>
        <w:contextualSpacing/>
        <w:jc w:val="both"/>
        <w:rPr>
          <w:rFonts w:cs="Arimo"/>
        </w:rPr>
      </w:pPr>
      <w:r w:rsidRPr="0015468D">
        <w:rPr>
          <w:rFonts w:cs="Arimo"/>
        </w:rPr>
        <w:t>di partecipazione per l’olio indicato: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71"/>
        <w:gridCol w:w="7311"/>
      </w:tblGrid>
      <w:tr w:rsidR="009E18A9" w:rsidTr="003C1BB2">
        <w:trPr>
          <w:trHeight w:val="710"/>
        </w:trPr>
        <w:tc>
          <w:tcPr>
            <w:tcW w:w="1578" w:type="pct"/>
          </w:tcPr>
          <w:p w:rsidR="009E18A9" w:rsidRDefault="009E18A9" w:rsidP="009D0CA5">
            <w:pPr>
              <w:spacing w:line="360" w:lineRule="auto"/>
              <w:contextualSpacing/>
              <w:jc w:val="both"/>
              <w:rPr>
                <w:rFonts w:cs="Arimo"/>
              </w:rPr>
            </w:pPr>
            <w:r w:rsidRPr="0015468D">
              <w:rPr>
                <w:rFonts w:cs="Arimo"/>
                <w:u w:val="single"/>
              </w:rPr>
              <w:t>DENOMINAZIONE DELL’OLIO</w:t>
            </w:r>
          </w:p>
          <w:p w:rsidR="009E18A9" w:rsidRDefault="009E18A9" w:rsidP="009D0CA5">
            <w:pPr>
              <w:spacing w:line="360" w:lineRule="auto"/>
              <w:contextualSpacing/>
              <w:jc w:val="both"/>
              <w:rPr>
                <w:rFonts w:cs="Arimo"/>
              </w:rPr>
            </w:pPr>
            <w:r w:rsidRPr="0015468D">
              <w:rPr>
                <w:rFonts w:cs="Arimo"/>
                <w:i/>
              </w:rPr>
              <w:t>(quella indicata in etichetta):</w:t>
            </w:r>
          </w:p>
        </w:tc>
        <w:tc>
          <w:tcPr>
            <w:tcW w:w="3422" w:type="pct"/>
          </w:tcPr>
          <w:p w:rsidR="009E18A9" w:rsidRDefault="009E18A9" w:rsidP="009D0CA5">
            <w:pPr>
              <w:spacing w:line="360" w:lineRule="auto"/>
              <w:contextualSpacing/>
              <w:jc w:val="both"/>
              <w:rPr>
                <w:rFonts w:cs="Arimo"/>
              </w:rPr>
            </w:pPr>
          </w:p>
        </w:tc>
      </w:tr>
      <w:tr w:rsidR="009E18A9" w:rsidTr="009E18A9">
        <w:tc>
          <w:tcPr>
            <w:tcW w:w="1578" w:type="pct"/>
          </w:tcPr>
          <w:p w:rsidR="003C1BB2" w:rsidRDefault="009E18A9" w:rsidP="009D0CA5">
            <w:pPr>
              <w:spacing w:line="360" w:lineRule="auto"/>
              <w:contextualSpacing/>
              <w:jc w:val="both"/>
              <w:rPr>
                <w:rFonts w:cs="Arimo"/>
              </w:rPr>
            </w:pPr>
            <w:r w:rsidRPr="0015468D">
              <w:rPr>
                <w:rFonts w:cs="Arimo"/>
                <w:u w:val="single"/>
              </w:rPr>
              <w:t>LOTTO PRODUZIONE</w:t>
            </w:r>
          </w:p>
          <w:p w:rsidR="009E18A9" w:rsidRPr="003C1BB2" w:rsidRDefault="003C1BB2" w:rsidP="009D0CA5">
            <w:pPr>
              <w:spacing w:line="360" w:lineRule="auto"/>
              <w:contextualSpacing/>
              <w:jc w:val="both"/>
              <w:rPr>
                <w:rFonts w:cs="Arimo"/>
                <w:i/>
              </w:rPr>
            </w:pPr>
            <w:r w:rsidRPr="003C1BB2">
              <w:rPr>
                <w:rFonts w:cs="Arimo"/>
                <w:i/>
              </w:rPr>
              <w:t>(se non ancora imbottigliato)</w:t>
            </w:r>
            <w:r w:rsidR="009E18A9" w:rsidRPr="003C1BB2">
              <w:rPr>
                <w:rFonts w:cs="Arimo"/>
                <w:i/>
              </w:rPr>
              <w:t xml:space="preserve">: </w:t>
            </w:r>
          </w:p>
        </w:tc>
        <w:tc>
          <w:tcPr>
            <w:tcW w:w="3422" w:type="pct"/>
          </w:tcPr>
          <w:p w:rsidR="009E18A9" w:rsidRDefault="009E18A9" w:rsidP="009D0CA5">
            <w:pPr>
              <w:spacing w:line="360" w:lineRule="auto"/>
              <w:contextualSpacing/>
              <w:jc w:val="both"/>
              <w:rPr>
                <w:rFonts w:cs="Arimo"/>
              </w:rPr>
            </w:pPr>
            <w:r w:rsidRPr="0015468D">
              <w:rPr>
                <w:rFonts w:cs="Arimo"/>
              </w:rPr>
              <w:t>N° Lotto________________________</w:t>
            </w:r>
          </w:p>
          <w:p w:rsidR="003C1BB2" w:rsidRDefault="003C1BB2" w:rsidP="003C1BB2">
            <w:pPr>
              <w:spacing w:line="360" w:lineRule="auto"/>
              <w:contextualSpacing/>
              <w:jc w:val="both"/>
              <w:rPr>
                <w:rFonts w:cs="Arimo"/>
              </w:rPr>
            </w:pPr>
            <w:r w:rsidRPr="0015468D">
              <w:rPr>
                <w:rFonts w:cs="Arimo"/>
              </w:rPr>
              <w:t>Cisterna</w:t>
            </w:r>
            <w:r>
              <w:rPr>
                <w:rFonts w:cs="Arimo"/>
              </w:rPr>
              <w:t xml:space="preserve"> N°_____________________</w:t>
            </w:r>
          </w:p>
          <w:p w:rsidR="009E18A9" w:rsidRPr="0015468D" w:rsidRDefault="009E18A9" w:rsidP="009D0CA5">
            <w:pPr>
              <w:spacing w:line="360" w:lineRule="auto"/>
              <w:contextualSpacing/>
              <w:jc w:val="both"/>
              <w:rPr>
                <w:rFonts w:cs="Arimo"/>
              </w:rPr>
            </w:pPr>
            <w:r w:rsidRPr="0015468D">
              <w:rPr>
                <w:rFonts w:cs="Arimo"/>
              </w:rPr>
              <w:t xml:space="preserve">Quantità </w:t>
            </w:r>
            <w:r w:rsidR="003C1BB2">
              <w:rPr>
                <w:rFonts w:cs="Arimo"/>
              </w:rPr>
              <w:t xml:space="preserve">olio caricato </w:t>
            </w:r>
            <w:r w:rsidRPr="0015468D">
              <w:rPr>
                <w:rFonts w:cs="Arimo"/>
              </w:rPr>
              <w:t>Kg</w:t>
            </w:r>
            <w:r w:rsidR="003C1BB2">
              <w:rPr>
                <w:rFonts w:cs="Arimo"/>
              </w:rPr>
              <w:t xml:space="preserve"> </w:t>
            </w:r>
            <w:r w:rsidRPr="0015468D">
              <w:rPr>
                <w:rFonts w:cs="Arimo"/>
              </w:rPr>
              <w:t>____________________</w:t>
            </w:r>
            <w:r w:rsidRPr="0015468D">
              <w:rPr>
                <w:rFonts w:cs="Arimo"/>
                <w:i/>
              </w:rPr>
              <w:t xml:space="preserve"> </w:t>
            </w:r>
          </w:p>
          <w:p w:rsidR="009E18A9" w:rsidRDefault="009E18A9" w:rsidP="003C1BB2">
            <w:pPr>
              <w:spacing w:line="360" w:lineRule="auto"/>
              <w:contextualSpacing/>
              <w:jc w:val="both"/>
              <w:rPr>
                <w:rFonts w:cs="Arimo"/>
              </w:rPr>
            </w:pPr>
            <w:r w:rsidRPr="0015468D">
              <w:rPr>
                <w:rFonts w:cs="Arimo"/>
              </w:rPr>
              <w:t>Capacità cisterna</w:t>
            </w:r>
            <w:r w:rsidR="003C1BB2">
              <w:rPr>
                <w:rFonts w:cs="Arimo"/>
              </w:rPr>
              <w:t xml:space="preserve"> Kg </w:t>
            </w:r>
            <w:r w:rsidRPr="0015468D">
              <w:rPr>
                <w:rFonts w:cs="Arimo"/>
              </w:rPr>
              <w:t>__________________</w:t>
            </w:r>
          </w:p>
        </w:tc>
      </w:tr>
      <w:tr w:rsidR="009E18A9" w:rsidTr="009E18A9">
        <w:tc>
          <w:tcPr>
            <w:tcW w:w="1578" w:type="pct"/>
          </w:tcPr>
          <w:p w:rsidR="003C1BB2" w:rsidRDefault="009E18A9" w:rsidP="009D0CA5">
            <w:pPr>
              <w:spacing w:line="360" w:lineRule="auto"/>
              <w:contextualSpacing/>
              <w:jc w:val="both"/>
              <w:rPr>
                <w:rFonts w:cs="Arimo"/>
              </w:rPr>
            </w:pPr>
            <w:r w:rsidRPr="0015468D">
              <w:rPr>
                <w:rFonts w:cs="Arimo"/>
                <w:u w:val="single"/>
              </w:rPr>
              <w:t>LOTTO IMBOTTIGLIAMENTO</w:t>
            </w:r>
          </w:p>
          <w:p w:rsidR="009E18A9" w:rsidRPr="003C1BB2" w:rsidRDefault="003C1BB2" w:rsidP="009D0CA5">
            <w:pPr>
              <w:spacing w:line="360" w:lineRule="auto"/>
              <w:contextualSpacing/>
              <w:jc w:val="both"/>
              <w:rPr>
                <w:rFonts w:cs="Arimo"/>
                <w:i/>
              </w:rPr>
            </w:pPr>
            <w:r w:rsidRPr="003C1BB2">
              <w:rPr>
                <w:rFonts w:cs="Arimo"/>
                <w:i/>
              </w:rPr>
              <w:t>(se imbottigliato)</w:t>
            </w:r>
            <w:r w:rsidR="009E18A9" w:rsidRPr="003C1BB2">
              <w:rPr>
                <w:rFonts w:cs="Arimo"/>
                <w:i/>
              </w:rPr>
              <w:t xml:space="preserve">: </w:t>
            </w:r>
          </w:p>
          <w:p w:rsidR="009E18A9" w:rsidRPr="0015468D" w:rsidRDefault="009E18A9" w:rsidP="009D0CA5">
            <w:pPr>
              <w:spacing w:line="360" w:lineRule="auto"/>
              <w:contextualSpacing/>
              <w:jc w:val="both"/>
              <w:rPr>
                <w:rFonts w:cs="Arimo"/>
                <w:u w:val="single"/>
              </w:rPr>
            </w:pPr>
          </w:p>
        </w:tc>
        <w:tc>
          <w:tcPr>
            <w:tcW w:w="3422" w:type="pct"/>
          </w:tcPr>
          <w:p w:rsidR="009E18A9" w:rsidRDefault="009E18A9" w:rsidP="009D0CA5">
            <w:pPr>
              <w:spacing w:line="360" w:lineRule="auto"/>
              <w:contextualSpacing/>
              <w:jc w:val="both"/>
              <w:rPr>
                <w:rFonts w:cs="Arimo"/>
              </w:rPr>
            </w:pPr>
            <w:r w:rsidRPr="0015468D">
              <w:rPr>
                <w:rFonts w:cs="Arimo"/>
              </w:rPr>
              <w:t>N° Lotto________________________</w:t>
            </w:r>
          </w:p>
          <w:p w:rsidR="009E18A9" w:rsidRDefault="009E18A9" w:rsidP="009D0CA5">
            <w:pPr>
              <w:spacing w:line="360" w:lineRule="auto"/>
              <w:contextualSpacing/>
              <w:jc w:val="both"/>
              <w:rPr>
                <w:rFonts w:cs="Arimo"/>
              </w:rPr>
            </w:pPr>
            <w:r w:rsidRPr="0015468D">
              <w:rPr>
                <w:rFonts w:cs="Arimo"/>
              </w:rPr>
              <w:t>Quantit</w:t>
            </w:r>
            <w:r w:rsidR="003C1BB2">
              <w:rPr>
                <w:rFonts w:cs="Arimo"/>
              </w:rPr>
              <w:t xml:space="preserve">à olio </w:t>
            </w:r>
            <w:r w:rsidRPr="0015468D">
              <w:rPr>
                <w:rFonts w:cs="Arimo"/>
              </w:rPr>
              <w:t>(imbottig</w:t>
            </w:r>
            <w:r>
              <w:rPr>
                <w:rFonts w:cs="Arimo"/>
              </w:rPr>
              <w:t>liata)</w:t>
            </w:r>
            <w:r w:rsidR="003C1BB2">
              <w:rPr>
                <w:rFonts w:cs="Arimo"/>
              </w:rPr>
              <w:t xml:space="preserve"> Kg</w:t>
            </w:r>
            <w:r>
              <w:rPr>
                <w:rFonts w:cs="Arimo"/>
              </w:rPr>
              <w:t>_____________________</w:t>
            </w:r>
          </w:p>
          <w:p w:rsidR="009E18A9" w:rsidRDefault="009E18A9" w:rsidP="009D0CA5">
            <w:pPr>
              <w:spacing w:line="360" w:lineRule="auto"/>
              <w:contextualSpacing/>
              <w:jc w:val="both"/>
              <w:rPr>
                <w:rFonts w:cs="Arimo"/>
              </w:rPr>
            </w:pPr>
            <w:r w:rsidRPr="0015468D">
              <w:rPr>
                <w:rFonts w:cs="Arimo"/>
              </w:rPr>
              <w:t>N° Contenitori___________________</w:t>
            </w:r>
            <w:r>
              <w:rPr>
                <w:rFonts w:cs="Arimo"/>
              </w:rPr>
              <w:t xml:space="preserve"> </w:t>
            </w:r>
          </w:p>
          <w:p w:rsidR="009E18A9" w:rsidRPr="0015468D" w:rsidRDefault="009E18A9" w:rsidP="003C1BB2">
            <w:pPr>
              <w:spacing w:line="360" w:lineRule="auto"/>
              <w:contextualSpacing/>
              <w:jc w:val="both"/>
              <w:rPr>
                <w:rFonts w:cs="Arimo"/>
              </w:rPr>
            </w:pPr>
            <w:r w:rsidRPr="0015468D">
              <w:rPr>
                <w:rFonts w:cs="Arimo"/>
              </w:rPr>
              <w:t>Ti</w:t>
            </w:r>
            <w:r w:rsidR="003C1BB2">
              <w:rPr>
                <w:rFonts w:cs="Arimo"/>
              </w:rPr>
              <w:t>pologia e capacità contenitori</w:t>
            </w:r>
            <w:r w:rsidRPr="0015468D">
              <w:rPr>
                <w:rFonts w:cs="Arimo"/>
              </w:rPr>
              <w:t>:_______</w:t>
            </w:r>
            <w:r>
              <w:rPr>
                <w:rFonts w:cs="Arimo"/>
              </w:rPr>
              <w:t>_______</w:t>
            </w:r>
            <w:r w:rsidRPr="0015468D">
              <w:rPr>
                <w:rFonts w:cs="Arimo"/>
              </w:rPr>
              <w:t>___________</w:t>
            </w:r>
          </w:p>
        </w:tc>
      </w:tr>
    </w:tbl>
    <w:p w:rsidR="009E18A9" w:rsidRDefault="009E18A9" w:rsidP="009E18A9">
      <w:pPr>
        <w:spacing w:line="360" w:lineRule="auto"/>
        <w:contextualSpacing/>
        <w:jc w:val="both"/>
        <w:rPr>
          <w:rFonts w:cs="Arimo"/>
        </w:rPr>
      </w:pPr>
    </w:p>
    <w:p w:rsidR="009E18A9" w:rsidRPr="0015468D" w:rsidRDefault="009E18A9" w:rsidP="009E18A9">
      <w:pPr>
        <w:spacing w:line="360" w:lineRule="auto"/>
        <w:contextualSpacing/>
        <w:jc w:val="both"/>
        <w:rPr>
          <w:rFonts w:cs="Arimo"/>
        </w:rPr>
      </w:pPr>
      <w:r w:rsidRPr="0015468D">
        <w:rPr>
          <w:rFonts w:cs="Arimo"/>
        </w:rPr>
        <w:t xml:space="preserve">Ai sensi del </w:t>
      </w:r>
      <w:proofErr w:type="spellStart"/>
      <w:r w:rsidRPr="0015468D">
        <w:rPr>
          <w:rFonts w:cs="Arimo"/>
        </w:rPr>
        <w:t>D.Lgs</w:t>
      </w:r>
      <w:proofErr w:type="spellEnd"/>
      <w:r w:rsidRPr="0015468D">
        <w:rPr>
          <w:rFonts w:cs="Arimo"/>
        </w:rPr>
        <w:t xml:space="preserve"> 30.06.2003 n.196 (Codice Privacy), l’Azienda esprime il consenso al trattamento ed alla comunicazione di tutti i dati della presente scheda esclusivamente per fini collegati alle attività del Concorso.</w:t>
      </w:r>
    </w:p>
    <w:p w:rsidR="00440BFC" w:rsidRPr="0015468D" w:rsidRDefault="00440BFC" w:rsidP="009E18A9">
      <w:pPr>
        <w:spacing w:line="360" w:lineRule="auto"/>
        <w:contextualSpacing/>
        <w:jc w:val="both"/>
        <w:rPr>
          <w:rFonts w:cs="Arimo"/>
        </w:rPr>
      </w:pPr>
    </w:p>
    <w:p w:rsidR="00440BFC" w:rsidRDefault="009E18A9" w:rsidP="009E18A9">
      <w:pPr>
        <w:spacing w:line="360" w:lineRule="auto"/>
        <w:contextualSpacing/>
        <w:jc w:val="both"/>
        <w:rPr>
          <w:rFonts w:cs="Arimo"/>
        </w:rPr>
      </w:pPr>
      <w:r w:rsidRPr="0015468D">
        <w:rPr>
          <w:rFonts w:cs="Arimo"/>
        </w:rPr>
        <w:t>DATA</w:t>
      </w:r>
      <w:r w:rsidR="00440BFC">
        <w:rPr>
          <w:rFonts w:cs="Arimo"/>
        </w:rPr>
        <w:t>……………………………………..</w:t>
      </w:r>
      <w:r w:rsidRPr="0015468D">
        <w:rPr>
          <w:rFonts w:cs="Arimo"/>
        </w:rPr>
        <w:tab/>
      </w:r>
      <w:r w:rsidRPr="0015468D">
        <w:rPr>
          <w:rFonts w:cs="Arimo"/>
        </w:rPr>
        <w:tab/>
      </w:r>
      <w:r w:rsidRPr="0015468D">
        <w:rPr>
          <w:rFonts w:cs="Arimo"/>
        </w:rPr>
        <w:tab/>
      </w:r>
      <w:r w:rsidRPr="0015468D">
        <w:rPr>
          <w:rFonts w:cs="Arimo"/>
        </w:rPr>
        <w:tab/>
      </w:r>
      <w:r w:rsidRPr="0015468D">
        <w:rPr>
          <w:rFonts w:cs="Arimo"/>
        </w:rPr>
        <w:tab/>
      </w:r>
      <w:r w:rsidRPr="0015468D">
        <w:rPr>
          <w:rFonts w:cs="Arimo"/>
        </w:rPr>
        <w:tab/>
      </w:r>
      <w:r>
        <w:rPr>
          <w:rFonts w:cs="Arimo"/>
        </w:rPr>
        <w:t xml:space="preserve">                                 </w:t>
      </w:r>
    </w:p>
    <w:p w:rsidR="009E18A9" w:rsidRDefault="00440BFC" w:rsidP="00440BFC">
      <w:pPr>
        <w:spacing w:line="360" w:lineRule="auto"/>
        <w:contextualSpacing/>
        <w:jc w:val="center"/>
        <w:rPr>
          <w:rFonts w:cs="Arimo"/>
        </w:rPr>
      </w:pPr>
      <w:r>
        <w:rPr>
          <w:rFonts w:cs="Arimo"/>
        </w:rPr>
        <w:t xml:space="preserve">                                                                                                                    </w:t>
      </w:r>
      <w:r w:rsidR="009E18A9" w:rsidRPr="0015468D">
        <w:rPr>
          <w:rFonts w:cs="Arimo"/>
        </w:rPr>
        <w:t>TIMBRO E FIRMA</w:t>
      </w:r>
    </w:p>
    <w:p w:rsidR="00440BFC" w:rsidRPr="0015468D" w:rsidRDefault="00440BFC" w:rsidP="00440BFC">
      <w:pPr>
        <w:spacing w:line="360" w:lineRule="auto"/>
        <w:contextualSpacing/>
        <w:jc w:val="right"/>
        <w:rPr>
          <w:rFonts w:cs="Arimo"/>
        </w:rPr>
      </w:pPr>
      <w:r>
        <w:rPr>
          <w:rFonts w:cs="Arimo"/>
        </w:rPr>
        <w:t>…………………………………………………………..</w:t>
      </w:r>
    </w:p>
    <w:p w:rsidR="009E18A9" w:rsidRPr="0015468D" w:rsidRDefault="009E18A9" w:rsidP="009E18A9">
      <w:pPr>
        <w:spacing w:line="360" w:lineRule="auto"/>
        <w:contextualSpacing/>
        <w:jc w:val="both"/>
        <w:rPr>
          <w:rFonts w:cs="Arimo"/>
        </w:rPr>
      </w:pPr>
    </w:p>
    <w:p w:rsidR="009E18A9" w:rsidRDefault="009E18A9" w:rsidP="009E18A9">
      <w:pPr>
        <w:spacing w:line="360" w:lineRule="auto"/>
        <w:contextualSpacing/>
        <w:jc w:val="both"/>
        <w:rPr>
          <w:rFonts w:cs="Arimo"/>
        </w:rPr>
      </w:pPr>
    </w:p>
    <w:p w:rsidR="009E18A9" w:rsidRDefault="009E18A9" w:rsidP="009E18A9">
      <w:pPr>
        <w:spacing w:line="360" w:lineRule="auto"/>
        <w:contextualSpacing/>
        <w:jc w:val="both"/>
        <w:rPr>
          <w:rFonts w:cs="Arimo"/>
        </w:rPr>
      </w:pPr>
    </w:p>
    <w:p w:rsidR="009E18A9" w:rsidRDefault="009E18A9" w:rsidP="009E18A9">
      <w:pPr>
        <w:spacing w:line="360" w:lineRule="auto"/>
        <w:contextualSpacing/>
        <w:jc w:val="both"/>
        <w:rPr>
          <w:rFonts w:cs="Arimo"/>
        </w:rPr>
      </w:pPr>
    </w:p>
    <w:p w:rsidR="009E18A9" w:rsidRDefault="009E18A9" w:rsidP="009E18A9">
      <w:pPr>
        <w:spacing w:line="360" w:lineRule="auto"/>
        <w:contextualSpacing/>
        <w:jc w:val="both"/>
        <w:rPr>
          <w:rFonts w:cs="Arimo"/>
        </w:rPr>
      </w:pPr>
    </w:p>
    <w:p w:rsidR="009E18A9" w:rsidRDefault="009E18A9" w:rsidP="009E18A9">
      <w:pPr>
        <w:spacing w:line="360" w:lineRule="auto"/>
        <w:contextualSpacing/>
        <w:jc w:val="both"/>
        <w:rPr>
          <w:rFonts w:cs="Arimo"/>
        </w:rPr>
      </w:pPr>
    </w:p>
    <w:p w:rsidR="009E18A9" w:rsidRPr="0015468D" w:rsidRDefault="009E18A9" w:rsidP="009E18A9">
      <w:pPr>
        <w:spacing w:line="360" w:lineRule="auto"/>
        <w:contextualSpacing/>
        <w:jc w:val="both"/>
        <w:rPr>
          <w:rFonts w:cs="Arimo"/>
        </w:rPr>
      </w:pPr>
    </w:p>
    <w:p w:rsidR="009E18A9" w:rsidRPr="0015468D" w:rsidRDefault="009E18A9" w:rsidP="00175A0D">
      <w:pPr>
        <w:spacing w:line="360" w:lineRule="auto"/>
        <w:contextualSpacing/>
        <w:jc w:val="both"/>
        <w:rPr>
          <w:rFonts w:cs="Arimo"/>
        </w:rPr>
      </w:pPr>
    </w:p>
    <w:p w:rsidR="009E18A9" w:rsidRPr="0015468D" w:rsidRDefault="009E18A9" w:rsidP="009E18A9">
      <w:pPr>
        <w:ind w:left="2412" w:firstLine="708"/>
        <w:contextualSpacing/>
        <w:jc w:val="both"/>
        <w:rPr>
          <w:rFonts w:cs="Arimo"/>
        </w:rPr>
      </w:pPr>
    </w:p>
    <w:p w:rsidR="009E18A9" w:rsidRPr="0015468D" w:rsidRDefault="009E18A9" w:rsidP="009E18A9">
      <w:pPr>
        <w:jc w:val="both"/>
        <w:rPr>
          <w:rFonts w:cs="Arimo"/>
        </w:rPr>
      </w:pPr>
    </w:p>
    <w:p w:rsidR="009E18A9" w:rsidRPr="00440BFC" w:rsidRDefault="009E18A9" w:rsidP="009E18A9">
      <w:pPr>
        <w:contextualSpacing/>
        <w:jc w:val="center"/>
        <w:rPr>
          <w:rFonts w:cs="Arimo"/>
          <w:b/>
          <w:caps/>
          <w:sz w:val="24"/>
          <w:szCs w:val="24"/>
        </w:rPr>
      </w:pPr>
      <w:r w:rsidRPr="00440BFC">
        <w:rPr>
          <w:rFonts w:cs="Arimo"/>
          <w:b/>
          <w:caps/>
          <w:sz w:val="24"/>
          <w:szCs w:val="24"/>
        </w:rPr>
        <w:t>DICHIARAZIONE SOSTITUTIVA DI ATTO DI NOTORIETà</w:t>
      </w:r>
    </w:p>
    <w:p w:rsidR="009E18A9" w:rsidRPr="0015468D" w:rsidRDefault="009E18A9" w:rsidP="009E18A9">
      <w:pPr>
        <w:contextualSpacing/>
        <w:jc w:val="center"/>
        <w:rPr>
          <w:rFonts w:cs="Arimo"/>
        </w:rPr>
      </w:pPr>
      <w:r w:rsidRPr="0015468D">
        <w:rPr>
          <w:rFonts w:cs="Arimo"/>
        </w:rPr>
        <w:t>(art.47 DPR 445/2000)</w:t>
      </w:r>
    </w:p>
    <w:p w:rsidR="009E18A9" w:rsidRPr="0015468D" w:rsidRDefault="009E18A9" w:rsidP="009E18A9">
      <w:pPr>
        <w:spacing w:line="360" w:lineRule="auto"/>
        <w:contextualSpacing/>
        <w:jc w:val="both"/>
        <w:rPr>
          <w:rFonts w:cs="Arimo"/>
        </w:rPr>
      </w:pPr>
    </w:p>
    <w:p w:rsidR="009E18A9" w:rsidRPr="0015468D" w:rsidRDefault="009E18A9" w:rsidP="009E18A9">
      <w:pPr>
        <w:spacing w:line="360" w:lineRule="auto"/>
        <w:contextualSpacing/>
        <w:jc w:val="both"/>
        <w:rPr>
          <w:rFonts w:cs="Arimo"/>
        </w:rPr>
      </w:pPr>
      <w:r w:rsidRPr="0015468D">
        <w:rPr>
          <w:rFonts w:cs="Arimo"/>
        </w:rPr>
        <w:t>Il sottoscritto</w:t>
      </w:r>
      <w:r w:rsidR="0050314F">
        <w:rPr>
          <w:rFonts w:cs="Arimo"/>
        </w:rPr>
        <w:t>______________________________________________</w:t>
      </w:r>
      <w:r>
        <w:rPr>
          <w:rFonts w:cs="Arimo"/>
        </w:rPr>
        <w:t xml:space="preserve"> </w:t>
      </w:r>
      <w:r w:rsidRPr="0015468D">
        <w:rPr>
          <w:rFonts w:cs="Arimo"/>
        </w:rPr>
        <w:t>nato a</w:t>
      </w:r>
      <w:r w:rsidR="0050314F">
        <w:rPr>
          <w:rFonts w:cs="Arimo"/>
        </w:rPr>
        <w:t>____________________________________</w:t>
      </w:r>
    </w:p>
    <w:p w:rsidR="009E18A9" w:rsidRPr="0015468D" w:rsidRDefault="003C1BB2" w:rsidP="009E18A9">
      <w:pPr>
        <w:spacing w:line="360" w:lineRule="auto"/>
        <w:contextualSpacing/>
        <w:jc w:val="both"/>
        <w:rPr>
          <w:rFonts w:cs="Arimo"/>
        </w:rPr>
      </w:pPr>
      <w:r>
        <w:rPr>
          <w:rFonts w:cs="Arimo"/>
        </w:rPr>
        <w:t>il</w:t>
      </w:r>
      <w:r w:rsidR="009E18A9" w:rsidRPr="0015468D">
        <w:rPr>
          <w:rFonts w:cs="Arimo"/>
        </w:rPr>
        <w:t>____________________________________</w:t>
      </w:r>
      <w:r>
        <w:rPr>
          <w:rFonts w:cs="Arimo"/>
        </w:rPr>
        <w:t xml:space="preserve">, </w:t>
      </w:r>
      <w:r w:rsidR="009E18A9" w:rsidRPr="0015468D">
        <w:rPr>
          <w:rFonts w:cs="Arimo"/>
        </w:rPr>
        <w:t>residente a__________________________</w:t>
      </w:r>
      <w:r>
        <w:rPr>
          <w:rFonts w:cs="Arimo"/>
        </w:rPr>
        <w:t>_________________</w:t>
      </w:r>
      <w:r w:rsidR="009E18A9" w:rsidRPr="0015468D">
        <w:rPr>
          <w:rFonts w:cs="Arimo"/>
        </w:rPr>
        <w:t>______</w:t>
      </w:r>
    </w:p>
    <w:p w:rsidR="009E18A9" w:rsidRPr="0015468D" w:rsidRDefault="009E18A9" w:rsidP="009E18A9">
      <w:pPr>
        <w:spacing w:line="360" w:lineRule="auto"/>
        <w:contextualSpacing/>
        <w:jc w:val="both"/>
        <w:rPr>
          <w:rFonts w:cs="Arimo"/>
        </w:rPr>
      </w:pPr>
      <w:r w:rsidRPr="0015468D">
        <w:rPr>
          <w:rFonts w:cs="Arimo"/>
        </w:rPr>
        <w:t>nella mia qualità di rappresentante legale dell’Azienda___________________________________</w:t>
      </w:r>
    </w:p>
    <w:p w:rsidR="009E18A9" w:rsidRPr="0015468D" w:rsidRDefault="009E18A9" w:rsidP="009E18A9">
      <w:pPr>
        <w:spacing w:line="360" w:lineRule="auto"/>
        <w:contextualSpacing/>
        <w:jc w:val="both"/>
        <w:rPr>
          <w:rFonts w:cs="Arimo"/>
        </w:rPr>
      </w:pPr>
    </w:p>
    <w:p w:rsidR="009E18A9" w:rsidRPr="0015468D" w:rsidRDefault="009E18A9" w:rsidP="009E18A9">
      <w:pPr>
        <w:spacing w:line="360" w:lineRule="auto"/>
        <w:contextualSpacing/>
        <w:jc w:val="both"/>
        <w:rPr>
          <w:rFonts w:cs="Arimo"/>
        </w:rPr>
      </w:pPr>
      <w:r w:rsidRPr="0015468D">
        <w:rPr>
          <w:rFonts w:cs="Arimo"/>
        </w:rPr>
        <w:t>consapevole delle sanzioni penali previste in caso di dichiarazione mendace, di formazione o uso di atti falsi, richiamate dall’art.76  del D.P.R. 28.12.2000 n.445,</w:t>
      </w:r>
    </w:p>
    <w:p w:rsidR="009E18A9" w:rsidRPr="0015468D" w:rsidRDefault="009E18A9" w:rsidP="009E18A9">
      <w:pPr>
        <w:spacing w:line="360" w:lineRule="auto"/>
        <w:contextualSpacing/>
        <w:jc w:val="both"/>
        <w:rPr>
          <w:rFonts w:cs="Arimo"/>
          <w:b/>
        </w:rPr>
      </w:pPr>
    </w:p>
    <w:p w:rsidR="009E18A9" w:rsidRPr="0015468D" w:rsidRDefault="009E18A9" w:rsidP="009E18A9">
      <w:pPr>
        <w:spacing w:line="360" w:lineRule="auto"/>
        <w:contextualSpacing/>
        <w:jc w:val="center"/>
        <w:rPr>
          <w:rFonts w:cs="Arimo"/>
          <w:b/>
        </w:rPr>
      </w:pPr>
      <w:r w:rsidRPr="0015468D">
        <w:rPr>
          <w:rFonts w:cs="Arimo"/>
          <w:b/>
        </w:rPr>
        <w:t>DICHIARA</w:t>
      </w:r>
    </w:p>
    <w:p w:rsidR="009E18A9" w:rsidRPr="0015468D" w:rsidRDefault="009E18A9" w:rsidP="009E18A9">
      <w:pPr>
        <w:spacing w:line="360" w:lineRule="auto"/>
        <w:contextualSpacing/>
        <w:jc w:val="both"/>
        <w:rPr>
          <w:rFonts w:cs="Arimo"/>
        </w:rPr>
      </w:pPr>
      <w:r w:rsidRPr="0015468D">
        <w:rPr>
          <w:rFonts w:cs="Arimo"/>
        </w:rPr>
        <w:t xml:space="preserve">-di essere il titolare/legale rappresentante </w:t>
      </w:r>
      <w:r w:rsidR="003C1BB2">
        <w:rPr>
          <w:rFonts w:cs="Arimo"/>
        </w:rPr>
        <w:t>dell’Azienda</w:t>
      </w:r>
      <w:r w:rsidRPr="0015468D">
        <w:rPr>
          <w:rFonts w:cs="Arimo"/>
        </w:rPr>
        <w:t>__________</w:t>
      </w:r>
      <w:r w:rsidR="003C1BB2">
        <w:rPr>
          <w:rFonts w:cs="Arimo"/>
        </w:rPr>
        <w:t>__________</w:t>
      </w:r>
      <w:r w:rsidRPr="0015468D">
        <w:rPr>
          <w:rFonts w:cs="Arimo"/>
        </w:rPr>
        <w:t>_________________</w:t>
      </w:r>
      <w:r w:rsidR="00440BFC">
        <w:rPr>
          <w:rFonts w:cs="Arimo"/>
        </w:rPr>
        <w:t>________</w:t>
      </w:r>
      <w:r w:rsidRPr="0015468D">
        <w:rPr>
          <w:rFonts w:cs="Arimo"/>
        </w:rPr>
        <w:t>_________</w:t>
      </w:r>
      <w:r w:rsidR="00440BFC">
        <w:rPr>
          <w:rFonts w:cs="Arimo"/>
        </w:rPr>
        <w:t>;</w:t>
      </w:r>
    </w:p>
    <w:p w:rsidR="009E18A9" w:rsidRPr="0015468D" w:rsidRDefault="009E18A9" w:rsidP="009E18A9">
      <w:pPr>
        <w:spacing w:line="360" w:lineRule="auto"/>
        <w:contextualSpacing/>
        <w:jc w:val="both"/>
        <w:rPr>
          <w:rFonts w:cs="Arimo"/>
        </w:rPr>
      </w:pPr>
      <w:r w:rsidRPr="0015468D">
        <w:rPr>
          <w:rFonts w:cs="Arimo"/>
        </w:rPr>
        <w:t>-che quanto indicato nella presente domanda corrisponde a verità;</w:t>
      </w:r>
    </w:p>
    <w:p w:rsidR="009E18A9" w:rsidRPr="0015468D" w:rsidRDefault="009E18A9" w:rsidP="009E18A9">
      <w:pPr>
        <w:spacing w:line="360" w:lineRule="auto"/>
        <w:contextualSpacing/>
        <w:jc w:val="both"/>
        <w:rPr>
          <w:rFonts w:cs="Arimo"/>
        </w:rPr>
      </w:pPr>
      <w:r w:rsidRPr="0015468D">
        <w:rPr>
          <w:rFonts w:cs="Arimo"/>
        </w:rPr>
        <w:t xml:space="preserve">-che l’olio presentato al Concorso è ottenuto da olive prodotte sul territorio della provincia di Cosenza, nella </w:t>
      </w:r>
      <w:r w:rsidRPr="003C1BB2">
        <w:rPr>
          <w:rFonts w:cs="Arimo"/>
          <w:b/>
          <w:i/>
        </w:rPr>
        <w:t>campagna olearia 201</w:t>
      </w:r>
      <w:r w:rsidR="00440BFC" w:rsidRPr="003C1BB2">
        <w:rPr>
          <w:rFonts w:cs="Arimo"/>
          <w:b/>
          <w:i/>
        </w:rPr>
        <w:t>7</w:t>
      </w:r>
      <w:r w:rsidRPr="003C1BB2">
        <w:rPr>
          <w:rFonts w:cs="Arimo"/>
          <w:b/>
          <w:i/>
        </w:rPr>
        <w:t>/201</w:t>
      </w:r>
      <w:r w:rsidR="00440BFC" w:rsidRPr="003C1BB2">
        <w:rPr>
          <w:rFonts w:cs="Arimo"/>
          <w:b/>
          <w:i/>
        </w:rPr>
        <w:t>8</w:t>
      </w:r>
      <w:r w:rsidRPr="0015468D">
        <w:rPr>
          <w:rFonts w:cs="Arimo"/>
        </w:rPr>
        <w:t>.</w:t>
      </w:r>
    </w:p>
    <w:p w:rsidR="009E18A9" w:rsidRPr="0015468D" w:rsidRDefault="009E18A9" w:rsidP="009E18A9">
      <w:pPr>
        <w:spacing w:line="360" w:lineRule="auto"/>
        <w:contextualSpacing/>
        <w:jc w:val="both"/>
        <w:rPr>
          <w:rFonts w:cs="Arimo"/>
        </w:rPr>
      </w:pPr>
    </w:p>
    <w:p w:rsidR="009E18A9" w:rsidRDefault="009E18A9" w:rsidP="009E18A9">
      <w:pPr>
        <w:spacing w:line="360" w:lineRule="auto"/>
        <w:contextualSpacing/>
        <w:jc w:val="both"/>
        <w:rPr>
          <w:rFonts w:cs="Arimo"/>
        </w:rPr>
      </w:pPr>
    </w:p>
    <w:p w:rsidR="009E18A9" w:rsidRDefault="009E18A9" w:rsidP="00440BFC">
      <w:pPr>
        <w:spacing w:line="360" w:lineRule="auto"/>
        <w:contextualSpacing/>
        <w:rPr>
          <w:rFonts w:cs="Arimo"/>
        </w:rPr>
      </w:pPr>
      <w:r w:rsidRPr="0015468D">
        <w:rPr>
          <w:rFonts w:cs="Arimo"/>
        </w:rPr>
        <w:t>DATA</w:t>
      </w:r>
      <w:r w:rsidR="00440BFC">
        <w:rPr>
          <w:rFonts w:cs="Arimo"/>
        </w:rPr>
        <w:t>……………………….</w:t>
      </w:r>
      <w:r w:rsidRPr="0015468D">
        <w:rPr>
          <w:rFonts w:cs="Arimo"/>
        </w:rPr>
        <w:tab/>
      </w:r>
      <w:r w:rsidRPr="0015468D">
        <w:rPr>
          <w:rFonts w:cs="Arimo"/>
        </w:rPr>
        <w:tab/>
      </w:r>
      <w:r w:rsidRPr="0015468D">
        <w:rPr>
          <w:rFonts w:cs="Arimo"/>
        </w:rPr>
        <w:tab/>
      </w:r>
      <w:r w:rsidRPr="0015468D">
        <w:rPr>
          <w:rFonts w:cs="Arimo"/>
        </w:rPr>
        <w:tab/>
      </w:r>
      <w:r w:rsidRPr="0015468D">
        <w:rPr>
          <w:rFonts w:cs="Arimo"/>
        </w:rPr>
        <w:tab/>
      </w:r>
      <w:r w:rsidRPr="0015468D">
        <w:rPr>
          <w:rFonts w:cs="Arimo"/>
        </w:rPr>
        <w:tab/>
      </w:r>
      <w:r w:rsidRPr="0015468D">
        <w:rPr>
          <w:rFonts w:cs="Arimo"/>
        </w:rPr>
        <w:tab/>
      </w:r>
      <w:r w:rsidRPr="0015468D">
        <w:rPr>
          <w:rFonts w:cs="Arimo"/>
        </w:rPr>
        <w:tab/>
      </w:r>
      <w:r w:rsidR="00440BFC">
        <w:rPr>
          <w:rFonts w:cs="Arimo"/>
        </w:rPr>
        <w:t xml:space="preserve">             </w:t>
      </w:r>
      <w:r w:rsidRPr="0015468D">
        <w:rPr>
          <w:rFonts w:cs="Arimo"/>
        </w:rPr>
        <w:t>TIMBRO E FIRMA</w:t>
      </w:r>
    </w:p>
    <w:p w:rsidR="00440BFC" w:rsidRPr="0015468D" w:rsidRDefault="00440BFC" w:rsidP="00440BFC">
      <w:pPr>
        <w:spacing w:line="360" w:lineRule="auto"/>
        <w:contextualSpacing/>
        <w:jc w:val="right"/>
        <w:rPr>
          <w:rFonts w:cs="Arimo"/>
        </w:rPr>
      </w:pPr>
      <w:r>
        <w:rPr>
          <w:rFonts w:cs="Arimo"/>
        </w:rPr>
        <w:t>…………………………………………………………</w:t>
      </w:r>
    </w:p>
    <w:p w:rsidR="009E18A9" w:rsidRPr="0015468D" w:rsidRDefault="009E18A9" w:rsidP="009E18A9">
      <w:pPr>
        <w:spacing w:line="360" w:lineRule="auto"/>
        <w:contextualSpacing/>
        <w:jc w:val="both"/>
        <w:rPr>
          <w:rFonts w:cs="Arimo"/>
        </w:rPr>
      </w:pPr>
    </w:p>
    <w:p w:rsidR="009E18A9" w:rsidRPr="0015468D" w:rsidRDefault="009E18A9" w:rsidP="009E18A9">
      <w:pPr>
        <w:spacing w:line="360" w:lineRule="auto"/>
        <w:contextualSpacing/>
        <w:jc w:val="both"/>
        <w:rPr>
          <w:rFonts w:cs="Arimo"/>
        </w:rPr>
      </w:pPr>
    </w:p>
    <w:p w:rsidR="009E18A9" w:rsidRPr="0015468D" w:rsidRDefault="009E18A9" w:rsidP="009E18A9">
      <w:pPr>
        <w:spacing w:line="360" w:lineRule="auto"/>
        <w:contextualSpacing/>
        <w:jc w:val="both"/>
        <w:rPr>
          <w:rFonts w:cs="Arimo"/>
        </w:rPr>
      </w:pPr>
    </w:p>
    <w:p w:rsidR="009E18A9" w:rsidRPr="0015468D" w:rsidRDefault="009E18A9" w:rsidP="009E18A9">
      <w:pPr>
        <w:spacing w:line="360" w:lineRule="auto"/>
        <w:contextualSpacing/>
        <w:jc w:val="both"/>
        <w:rPr>
          <w:rFonts w:cs="Arimo"/>
          <w:b/>
        </w:rPr>
      </w:pPr>
      <w:r w:rsidRPr="0015468D">
        <w:rPr>
          <w:rFonts w:cs="Arimo"/>
          <w:b/>
        </w:rPr>
        <w:t>Si allega alla presente copia di documento di identità del legale rappresentante in corso di validità, quale autentica della sottoscrizione.</w:t>
      </w:r>
    </w:p>
    <w:p w:rsidR="00402C6D" w:rsidRPr="009E18A9" w:rsidRDefault="00402C6D" w:rsidP="009E18A9">
      <w:pPr>
        <w:rPr>
          <w:szCs w:val="32"/>
        </w:rPr>
      </w:pPr>
    </w:p>
    <w:sectPr w:rsidR="00402C6D" w:rsidRPr="009E18A9" w:rsidSect="0058635F">
      <w:headerReference w:type="even" r:id="rId9"/>
      <w:headerReference w:type="default" r:id="rId10"/>
      <w:footerReference w:type="default" r:id="rId11"/>
      <w:pgSz w:w="11906" w:h="16838" w:code="9"/>
      <w:pgMar w:top="370" w:right="720" w:bottom="720" w:left="720" w:header="426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D3" w:rsidRPr="004F69BC" w:rsidRDefault="00A05DD3">
      <w:pPr>
        <w:rPr>
          <w:sz w:val="16"/>
          <w:szCs w:val="16"/>
        </w:rPr>
      </w:pPr>
      <w:r w:rsidRPr="004F69BC">
        <w:rPr>
          <w:sz w:val="16"/>
          <w:szCs w:val="16"/>
        </w:rPr>
        <w:separator/>
      </w:r>
    </w:p>
  </w:endnote>
  <w:endnote w:type="continuationSeparator" w:id="0">
    <w:p w:rsidR="00A05DD3" w:rsidRPr="004F69BC" w:rsidRDefault="00A05DD3">
      <w:pPr>
        <w:rPr>
          <w:sz w:val="16"/>
          <w:szCs w:val="16"/>
        </w:rPr>
      </w:pPr>
      <w:r w:rsidRPr="004F69BC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mo">
    <w:altName w:val="Arial Unicode MS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5F" w:rsidRDefault="0058635F">
    <w:pPr>
      <w:pStyle w:val="Pidipagina"/>
      <w:jc w:val="right"/>
    </w:pPr>
  </w:p>
  <w:p w:rsidR="0058635F" w:rsidRDefault="0058635F" w:rsidP="0058635F">
    <w:pPr>
      <w:pStyle w:val="Pidipagina"/>
      <w:pBdr>
        <w:top w:val="single" w:sz="4" w:space="1" w:color="auto"/>
      </w:pBdr>
      <w:jc w:val="right"/>
    </w:pPr>
    <w:sdt>
      <w:sdtPr>
        <w:id w:val="-1595162461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6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6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503D1B" w:rsidRPr="004F69BC" w:rsidRDefault="00503D1B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D3" w:rsidRPr="004F69BC" w:rsidRDefault="00A05DD3">
      <w:pPr>
        <w:rPr>
          <w:sz w:val="16"/>
          <w:szCs w:val="16"/>
        </w:rPr>
      </w:pPr>
      <w:r w:rsidRPr="004F69BC">
        <w:rPr>
          <w:sz w:val="16"/>
          <w:szCs w:val="16"/>
        </w:rPr>
        <w:separator/>
      </w:r>
    </w:p>
  </w:footnote>
  <w:footnote w:type="continuationSeparator" w:id="0">
    <w:p w:rsidR="00A05DD3" w:rsidRPr="004F69BC" w:rsidRDefault="00A05DD3">
      <w:pPr>
        <w:rPr>
          <w:sz w:val="16"/>
          <w:szCs w:val="16"/>
        </w:rPr>
      </w:pPr>
      <w:r w:rsidRPr="004F69BC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D1B" w:rsidRPr="004F69BC" w:rsidRDefault="00DE28BD">
    <w:pPr>
      <w:pStyle w:val="Intestazione"/>
      <w:framePr w:wrap="around" w:vAnchor="text" w:hAnchor="margin" w:xAlign="right" w:y="1"/>
      <w:rPr>
        <w:rStyle w:val="Numeropagina"/>
        <w:sz w:val="15"/>
        <w:szCs w:val="15"/>
      </w:rPr>
    </w:pPr>
    <w:r w:rsidRPr="004F69BC">
      <w:rPr>
        <w:rStyle w:val="Numeropagina"/>
        <w:sz w:val="15"/>
        <w:szCs w:val="15"/>
      </w:rPr>
      <w:fldChar w:fldCharType="begin"/>
    </w:r>
    <w:r w:rsidR="00503D1B" w:rsidRPr="004F69BC">
      <w:rPr>
        <w:rStyle w:val="Numeropagina"/>
        <w:sz w:val="15"/>
        <w:szCs w:val="15"/>
      </w:rPr>
      <w:instrText xml:space="preserve">PAGE  </w:instrText>
    </w:r>
    <w:r w:rsidRPr="004F69BC">
      <w:rPr>
        <w:rStyle w:val="Numeropagina"/>
        <w:sz w:val="15"/>
        <w:szCs w:val="15"/>
      </w:rPr>
      <w:fldChar w:fldCharType="end"/>
    </w:r>
  </w:p>
  <w:p w:rsidR="00503D1B" w:rsidRPr="004F69BC" w:rsidRDefault="00503D1B">
    <w:pPr>
      <w:pStyle w:val="Intestazione"/>
      <w:ind w:right="360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84" w:rsidRDefault="002756A2" w:rsidP="00A0561B">
    <w:pPr>
      <w:contextualSpacing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3"/>
      <w:gridCol w:w="6236"/>
      <w:gridCol w:w="1643"/>
    </w:tblGrid>
    <w:tr w:rsidR="00220684" w:rsidTr="004E1F9E">
      <w:tc>
        <w:tcPr>
          <w:tcW w:w="1312" w:type="pct"/>
        </w:tcPr>
        <w:p w:rsidR="00220684" w:rsidRDefault="00220684" w:rsidP="009D0CA5">
          <w:pPr>
            <w:pStyle w:val="Intestazione"/>
            <w:rPr>
              <w:noProof/>
            </w:rPr>
          </w:pPr>
          <w:r w:rsidRPr="0015468D">
            <w:rPr>
              <w:noProof/>
            </w:rPr>
            <w:drawing>
              <wp:inline distT="0" distB="0" distL="0" distR="0" wp14:anchorId="1C023604" wp14:editId="1BDEF8A5">
                <wp:extent cx="1428087" cy="575534"/>
                <wp:effectExtent l="19050" t="0" r="663" b="0"/>
                <wp:docPr id="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554" cy="575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20684" w:rsidRDefault="00220684" w:rsidP="009D0CA5">
          <w:pPr>
            <w:pStyle w:val="Intestazione"/>
            <w:rPr>
              <w:noProof/>
            </w:rPr>
          </w:pPr>
          <w:r w:rsidRPr="00A16FAE">
            <w:rPr>
              <w:rFonts w:ascii="Cambria" w:hAnsi="Cambria"/>
              <w:b/>
              <w:sz w:val="12"/>
              <w:szCs w:val="12"/>
            </w:rPr>
            <w:t xml:space="preserve">                             </w:t>
          </w:r>
          <w:r w:rsidRPr="00A16FAE">
            <w:rPr>
              <w:rFonts w:ascii="Cambria" w:hAnsi="Cambria"/>
              <w:b/>
              <w:color w:val="7F7F7F"/>
              <w:sz w:val="12"/>
              <w:szCs w:val="12"/>
            </w:rPr>
            <w:t>DIVISIONE LABORATORIO</w:t>
          </w:r>
        </w:p>
      </w:tc>
      <w:tc>
        <w:tcPr>
          <w:tcW w:w="2919" w:type="pct"/>
          <w:vAlign w:val="center"/>
        </w:tcPr>
        <w:p w:rsidR="009E18A9" w:rsidRPr="005C7AB1" w:rsidRDefault="00AD794F" w:rsidP="009E18A9">
          <w:pPr>
            <w:contextualSpacing/>
            <w:jc w:val="center"/>
            <w:rPr>
              <w:rFonts w:asciiTheme="minorHAnsi" w:hAnsiTheme="minorHAnsi" w:cs="Arimo"/>
              <w:sz w:val="28"/>
              <w:szCs w:val="28"/>
            </w:rPr>
          </w:pPr>
          <w:r w:rsidRPr="005C7AB1">
            <w:rPr>
              <w:rFonts w:asciiTheme="minorHAnsi" w:hAnsiTheme="minorHAnsi" w:cs="Arimo"/>
              <w:sz w:val="28"/>
              <w:szCs w:val="28"/>
            </w:rPr>
            <w:t>Domanda di partecipazione</w:t>
          </w:r>
        </w:p>
        <w:p w:rsidR="00AD794F" w:rsidRPr="005C7AB1" w:rsidRDefault="00AD794F" w:rsidP="009E18A9">
          <w:pPr>
            <w:contextualSpacing/>
            <w:jc w:val="center"/>
            <w:rPr>
              <w:rFonts w:asciiTheme="minorHAnsi" w:hAnsiTheme="minorHAnsi" w:cs="Arimo"/>
              <w:b/>
              <w:i/>
              <w:sz w:val="28"/>
              <w:szCs w:val="28"/>
            </w:rPr>
          </w:pPr>
          <w:r w:rsidRPr="005C7AB1">
            <w:rPr>
              <w:rFonts w:asciiTheme="minorHAnsi" w:hAnsiTheme="minorHAnsi" w:cs="Arimo"/>
              <w:b/>
              <w:i/>
              <w:sz w:val="28"/>
              <w:szCs w:val="28"/>
            </w:rPr>
            <w:t>Concorso  “L’Oro dei Bruzi” V</w:t>
          </w:r>
          <w:r w:rsidR="000C6C9A" w:rsidRPr="000C6C9A">
            <w:rPr>
              <w:rFonts w:asciiTheme="minorHAnsi" w:hAnsiTheme="minorHAnsi" w:cs="Arimo"/>
              <w:b/>
              <w:i/>
              <w:sz w:val="28"/>
              <w:szCs w:val="28"/>
              <w:vertAlign w:val="superscript"/>
            </w:rPr>
            <w:t>a</w:t>
          </w:r>
          <w:r w:rsidRPr="005C7AB1">
            <w:rPr>
              <w:rFonts w:asciiTheme="minorHAnsi" w:hAnsiTheme="minorHAnsi" w:cs="Arimo"/>
              <w:b/>
              <w:i/>
              <w:sz w:val="28"/>
              <w:szCs w:val="28"/>
            </w:rPr>
            <w:t xml:space="preserve"> edizione</w:t>
          </w:r>
        </w:p>
        <w:p w:rsidR="00220684" w:rsidRPr="00AD794F" w:rsidRDefault="00AD794F" w:rsidP="00AD794F">
          <w:pPr>
            <w:contextualSpacing/>
            <w:jc w:val="center"/>
            <w:rPr>
              <w:rFonts w:asciiTheme="minorHAnsi" w:hAnsiTheme="minorHAnsi" w:cs="Arimo"/>
              <w:sz w:val="24"/>
              <w:szCs w:val="24"/>
            </w:rPr>
          </w:pPr>
          <w:r w:rsidRPr="005C7AB1">
            <w:rPr>
              <w:rFonts w:asciiTheme="minorHAnsi" w:hAnsiTheme="minorHAnsi" w:cs="Arimo"/>
              <w:sz w:val="28"/>
              <w:szCs w:val="28"/>
            </w:rPr>
            <w:t>(Mod.1)</w:t>
          </w:r>
        </w:p>
      </w:tc>
      <w:tc>
        <w:tcPr>
          <w:tcW w:w="769" w:type="pct"/>
        </w:tcPr>
        <w:p w:rsidR="00220684" w:rsidRDefault="00220684" w:rsidP="00593D41">
          <w:pPr>
            <w:pStyle w:val="Intestazione"/>
            <w:jc w:val="center"/>
            <w:rPr>
              <w:noProof/>
            </w:rPr>
          </w:pPr>
          <w:r w:rsidRPr="0015468D">
            <w:rPr>
              <w:noProof/>
            </w:rPr>
            <w:drawing>
              <wp:inline distT="0" distB="0" distL="0" distR="0" wp14:anchorId="53F58677" wp14:editId="0D3469BC">
                <wp:extent cx="555321" cy="695741"/>
                <wp:effectExtent l="19050" t="0" r="0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985" cy="6978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3D1B" w:rsidRDefault="002756A2" w:rsidP="00402C6D">
    <w:pPr>
      <w:contextualSpacing/>
      <w:rPr>
        <w:sz w:val="24"/>
        <w:szCs w:val="24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="00503D1B">
      <w:rPr>
        <w:sz w:val="15"/>
        <w:szCs w:val="15"/>
      </w:rPr>
      <w:tab/>
    </w:r>
    <w:r w:rsidR="00503D1B">
      <w:rPr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F9D"/>
    <w:multiLevelType w:val="multilevel"/>
    <w:tmpl w:val="A9F0E0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26AD2"/>
    <w:multiLevelType w:val="hybridMultilevel"/>
    <w:tmpl w:val="9C76F22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578DA"/>
    <w:multiLevelType w:val="hybridMultilevel"/>
    <w:tmpl w:val="10E0B9DA"/>
    <w:lvl w:ilvl="0" w:tplc="8722826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4C3C73"/>
    <w:multiLevelType w:val="hybridMultilevel"/>
    <w:tmpl w:val="A4E2084C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CEB125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30606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6729F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D7332D"/>
    <w:multiLevelType w:val="hybridMultilevel"/>
    <w:tmpl w:val="7BACE0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82AD9"/>
    <w:multiLevelType w:val="hybridMultilevel"/>
    <w:tmpl w:val="EE7A524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D5554B"/>
    <w:multiLevelType w:val="hybridMultilevel"/>
    <w:tmpl w:val="C91258F8"/>
    <w:lvl w:ilvl="0" w:tplc="409C0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227528"/>
    <w:multiLevelType w:val="hybridMultilevel"/>
    <w:tmpl w:val="FCE232CA"/>
    <w:lvl w:ilvl="0" w:tplc="97868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BD1987"/>
    <w:multiLevelType w:val="multilevel"/>
    <w:tmpl w:val="EF7C3050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7D220DA"/>
    <w:multiLevelType w:val="multilevel"/>
    <w:tmpl w:val="59C43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96617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B7542A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D0A742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B4B34C2"/>
    <w:multiLevelType w:val="multilevel"/>
    <w:tmpl w:val="86CCC5CA"/>
    <w:lvl w:ilvl="0">
      <w:start w:val="1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999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7">
    <w:nsid w:val="547836E2"/>
    <w:multiLevelType w:val="hybridMultilevel"/>
    <w:tmpl w:val="82A4467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9F4290"/>
    <w:multiLevelType w:val="hybridMultilevel"/>
    <w:tmpl w:val="A9F0E03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C47AC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B0D5C6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A15A6B"/>
    <w:multiLevelType w:val="hybridMultilevel"/>
    <w:tmpl w:val="E5741FF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1828B4"/>
    <w:multiLevelType w:val="hybridMultilevel"/>
    <w:tmpl w:val="D1E6F672"/>
    <w:lvl w:ilvl="0" w:tplc="12967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85711D"/>
    <w:multiLevelType w:val="hybridMultilevel"/>
    <w:tmpl w:val="8EB8CFD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F51D2F"/>
    <w:multiLevelType w:val="singleLevel"/>
    <w:tmpl w:val="56AC7526"/>
    <w:lvl w:ilvl="0">
      <w:start w:val="1"/>
      <w:numFmt w:val="bullet"/>
      <w:lvlText w:val="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</w:abstractNum>
  <w:abstractNum w:abstractNumId="25">
    <w:nsid w:val="6B8A659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53A713C"/>
    <w:multiLevelType w:val="hybridMultilevel"/>
    <w:tmpl w:val="DAE297EE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627100F"/>
    <w:multiLevelType w:val="hybridMultilevel"/>
    <w:tmpl w:val="A35A57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638E0"/>
    <w:multiLevelType w:val="hybridMultilevel"/>
    <w:tmpl w:val="59C43D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330960"/>
    <w:multiLevelType w:val="singleLevel"/>
    <w:tmpl w:val="56AC7526"/>
    <w:lvl w:ilvl="0">
      <w:start w:val="1"/>
      <w:numFmt w:val="bullet"/>
      <w:lvlText w:val="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29"/>
  </w:num>
  <w:num w:numId="5">
    <w:abstractNumId w:val="24"/>
  </w:num>
  <w:num w:numId="6">
    <w:abstractNumId w:val="25"/>
  </w:num>
  <w:num w:numId="7">
    <w:abstractNumId w:val="19"/>
  </w:num>
  <w:num w:numId="8">
    <w:abstractNumId w:val="5"/>
  </w:num>
  <w:num w:numId="9">
    <w:abstractNumId w:val="4"/>
  </w:num>
  <w:num w:numId="10">
    <w:abstractNumId w:val="20"/>
  </w:num>
  <w:num w:numId="11">
    <w:abstractNumId w:val="14"/>
  </w:num>
  <w:num w:numId="12">
    <w:abstractNumId w:val="13"/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7"/>
  </w:num>
  <w:num w:numId="18">
    <w:abstractNumId w:val="26"/>
  </w:num>
  <w:num w:numId="19">
    <w:abstractNumId w:val="3"/>
  </w:num>
  <w:num w:numId="20">
    <w:abstractNumId w:val="27"/>
  </w:num>
  <w:num w:numId="21">
    <w:abstractNumId w:val="10"/>
  </w:num>
  <w:num w:numId="22">
    <w:abstractNumId w:val="17"/>
  </w:num>
  <w:num w:numId="23">
    <w:abstractNumId w:val="2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1"/>
  </w:num>
  <w:num w:numId="27">
    <w:abstractNumId w:val="8"/>
  </w:num>
  <w:num w:numId="28">
    <w:abstractNumId w:val="18"/>
  </w:num>
  <w:num w:numId="29">
    <w:abstractNumId w:val="0"/>
  </w:num>
  <w:num w:numId="30">
    <w:abstractNumId w:val="28"/>
  </w:num>
  <w:num w:numId="31">
    <w:abstractNumId w:val="12"/>
  </w:num>
  <w:num w:numId="32">
    <w:abstractNumId w:val="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17D"/>
    <w:rsid w:val="00010164"/>
    <w:rsid w:val="00010669"/>
    <w:rsid w:val="00013583"/>
    <w:rsid w:val="000337E5"/>
    <w:rsid w:val="00033D8A"/>
    <w:rsid w:val="000461B6"/>
    <w:rsid w:val="000513D9"/>
    <w:rsid w:val="00051736"/>
    <w:rsid w:val="00055195"/>
    <w:rsid w:val="00057FA6"/>
    <w:rsid w:val="00063BEF"/>
    <w:rsid w:val="0006585F"/>
    <w:rsid w:val="00066874"/>
    <w:rsid w:val="00066C4C"/>
    <w:rsid w:val="00075115"/>
    <w:rsid w:val="00081918"/>
    <w:rsid w:val="00084186"/>
    <w:rsid w:val="0009462A"/>
    <w:rsid w:val="000968AB"/>
    <w:rsid w:val="000A0B4D"/>
    <w:rsid w:val="000A6AEE"/>
    <w:rsid w:val="000B32E0"/>
    <w:rsid w:val="000B47DB"/>
    <w:rsid w:val="000B6398"/>
    <w:rsid w:val="000C6C9A"/>
    <w:rsid w:val="000E210F"/>
    <w:rsid w:val="000F333A"/>
    <w:rsid w:val="0010102B"/>
    <w:rsid w:val="00101B75"/>
    <w:rsid w:val="00107499"/>
    <w:rsid w:val="00110434"/>
    <w:rsid w:val="001110AA"/>
    <w:rsid w:val="001149F7"/>
    <w:rsid w:val="001265B8"/>
    <w:rsid w:val="00134B49"/>
    <w:rsid w:val="0013650B"/>
    <w:rsid w:val="00140AFB"/>
    <w:rsid w:val="00141A5F"/>
    <w:rsid w:val="001529A1"/>
    <w:rsid w:val="00153B07"/>
    <w:rsid w:val="0017083C"/>
    <w:rsid w:val="001732D5"/>
    <w:rsid w:val="00175A0D"/>
    <w:rsid w:val="00175D07"/>
    <w:rsid w:val="001817E1"/>
    <w:rsid w:val="001B1002"/>
    <w:rsid w:val="001B3680"/>
    <w:rsid w:val="001C0196"/>
    <w:rsid w:val="001C0A65"/>
    <w:rsid w:val="001C22D2"/>
    <w:rsid w:val="001D011A"/>
    <w:rsid w:val="001D6335"/>
    <w:rsid w:val="00202AEC"/>
    <w:rsid w:val="00203DDB"/>
    <w:rsid w:val="00210244"/>
    <w:rsid w:val="00211D7C"/>
    <w:rsid w:val="00214C7A"/>
    <w:rsid w:val="0021707A"/>
    <w:rsid w:val="00220684"/>
    <w:rsid w:val="002221EE"/>
    <w:rsid w:val="00227806"/>
    <w:rsid w:val="00227CE4"/>
    <w:rsid w:val="0023034E"/>
    <w:rsid w:val="00231656"/>
    <w:rsid w:val="0023476F"/>
    <w:rsid w:val="002454F2"/>
    <w:rsid w:val="0024747B"/>
    <w:rsid w:val="0026190F"/>
    <w:rsid w:val="002649C4"/>
    <w:rsid w:val="00264A71"/>
    <w:rsid w:val="002665DF"/>
    <w:rsid w:val="0027025D"/>
    <w:rsid w:val="00270B6C"/>
    <w:rsid w:val="0027133A"/>
    <w:rsid w:val="002756A2"/>
    <w:rsid w:val="00275B89"/>
    <w:rsid w:val="00280FB8"/>
    <w:rsid w:val="00291B29"/>
    <w:rsid w:val="002936BD"/>
    <w:rsid w:val="002A0199"/>
    <w:rsid w:val="002A4DED"/>
    <w:rsid w:val="002A5C8C"/>
    <w:rsid w:val="002A77A2"/>
    <w:rsid w:val="002A7B83"/>
    <w:rsid w:val="002B009F"/>
    <w:rsid w:val="002C1309"/>
    <w:rsid w:val="002D0E45"/>
    <w:rsid w:val="002D206E"/>
    <w:rsid w:val="002E0D91"/>
    <w:rsid w:val="002E1691"/>
    <w:rsid w:val="002E2D01"/>
    <w:rsid w:val="003025BF"/>
    <w:rsid w:val="003065A1"/>
    <w:rsid w:val="00314736"/>
    <w:rsid w:val="003159B3"/>
    <w:rsid w:val="00317EC9"/>
    <w:rsid w:val="00332CB1"/>
    <w:rsid w:val="00334332"/>
    <w:rsid w:val="003419BF"/>
    <w:rsid w:val="00343E55"/>
    <w:rsid w:val="00345E1A"/>
    <w:rsid w:val="003462EB"/>
    <w:rsid w:val="003464B5"/>
    <w:rsid w:val="00346D3C"/>
    <w:rsid w:val="003515E2"/>
    <w:rsid w:val="00352B09"/>
    <w:rsid w:val="0035638D"/>
    <w:rsid w:val="003574E4"/>
    <w:rsid w:val="00357831"/>
    <w:rsid w:val="00366CC3"/>
    <w:rsid w:val="0037486C"/>
    <w:rsid w:val="00376FB7"/>
    <w:rsid w:val="00377A7B"/>
    <w:rsid w:val="00380880"/>
    <w:rsid w:val="00383C62"/>
    <w:rsid w:val="00384442"/>
    <w:rsid w:val="0038507C"/>
    <w:rsid w:val="00390369"/>
    <w:rsid w:val="00391401"/>
    <w:rsid w:val="00397E90"/>
    <w:rsid w:val="00397F8E"/>
    <w:rsid w:val="003A0543"/>
    <w:rsid w:val="003A57F7"/>
    <w:rsid w:val="003B1AAE"/>
    <w:rsid w:val="003B4521"/>
    <w:rsid w:val="003B49EA"/>
    <w:rsid w:val="003C1BB2"/>
    <w:rsid w:val="003C6C83"/>
    <w:rsid w:val="003D4057"/>
    <w:rsid w:val="003D480F"/>
    <w:rsid w:val="003F1B01"/>
    <w:rsid w:val="003F7067"/>
    <w:rsid w:val="00402C6D"/>
    <w:rsid w:val="00412F34"/>
    <w:rsid w:val="004164E9"/>
    <w:rsid w:val="004239C4"/>
    <w:rsid w:val="00425AAD"/>
    <w:rsid w:val="00431E25"/>
    <w:rsid w:val="00440BFC"/>
    <w:rsid w:val="004410EF"/>
    <w:rsid w:val="00445264"/>
    <w:rsid w:val="004504D2"/>
    <w:rsid w:val="00452C43"/>
    <w:rsid w:val="00452EAB"/>
    <w:rsid w:val="004530EE"/>
    <w:rsid w:val="00460E35"/>
    <w:rsid w:val="004654D3"/>
    <w:rsid w:val="0047055C"/>
    <w:rsid w:val="00482BBF"/>
    <w:rsid w:val="00484D42"/>
    <w:rsid w:val="00487E7F"/>
    <w:rsid w:val="00490BD4"/>
    <w:rsid w:val="004A2046"/>
    <w:rsid w:val="004A2380"/>
    <w:rsid w:val="004A35B4"/>
    <w:rsid w:val="004B0972"/>
    <w:rsid w:val="004B5907"/>
    <w:rsid w:val="004B66F0"/>
    <w:rsid w:val="004C0279"/>
    <w:rsid w:val="004D53DF"/>
    <w:rsid w:val="004D61A8"/>
    <w:rsid w:val="004E1F9E"/>
    <w:rsid w:val="004E23AC"/>
    <w:rsid w:val="004E65CB"/>
    <w:rsid w:val="004F0628"/>
    <w:rsid w:val="004F28BC"/>
    <w:rsid w:val="004F69BC"/>
    <w:rsid w:val="004F6C8B"/>
    <w:rsid w:val="00501CA4"/>
    <w:rsid w:val="00501E35"/>
    <w:rsid w:val="0050314F"/>
    <w:rsid w:val="00503505"/>
    <w:rsid w:val="00503D1B"/>
    <w:rsid w:val="00505FD3"/>
    <w:rsid w:val="0050617D"/>
    <w:rsid w:val="00511DFC"/>
    <w:rsid w:val="00514DB0"/>
    <w:rsid w:val="00514F05"/>
    <w:rsid w:val="00515831"/>
    <w:rsid w:val="0052127A"/>
    <w:rsid w:val="005245F9"/>
    <w:rsid w:val="00525172"/>
    <w:rsid w:val="005334CC"/>
    <w:rsid w:val="00533B6A"/>
    <w:rsid w:val="0054100A"/>
    <w:rsid w:val="005441B8"/>
    <w:rsid w:val="005661AD"/>
    <w:rsid w:val="00570A98"/>
    <w:rsid w:val="00583635"/>
    <w:rsid w:val="0058635F"/>
    <w:rsid w:val="0059342E"/>
    <w:rsid w:val="00593D41"/>
    <w:rsid w:val="005A24FF"/>
    <w:rsid w:val="005B6B1B"/>
    <w:rsid w:val="005C35BC"/>
    <w:rsid w:val="005C7583"/>
    <w:rsid w:val="005C7AB1"/>
    <w:rsid w:val="005D3823"/>
    <w:rsid w:val="005D6218"/>
    <w:rsid w:val="005E746B"/>
    <w:rsid w:val="005F5964"/>
    <w:rsid w:val="00604AED"/>
    <w:rsid w:val="006112C4"/>
    <w:rsid w:val="00612E8D"/>
    <w:rsid w:val="00624EDB"/>
    <w:rsid w:val="00625314"/>
    <w:rsid w:val="006266E9"/>
    <w:rsid w:val="0063733F"/>
    <w:rsid w:val="006406E6"/>
    <w:rsid w:val="00643A8A"/>
    <w:rsid w:val="00643C23"/>
    <w:rsid w:val="00651F37"/>
    <w:rsid w:val="00662889"/>
    <w:rsid w:val="00664C02"/>
    <w:rsid w:val="006721B3"/>
    <w:rsid w:val="00673B92"/>
    <w:rsid w:val="0067600D"/>
    <w:rsid w:val="00682940"/>
    <w:rsid w:val="00683971"/>
    <w:rsid w:val="00692F15"/>
    <w:rsid w:val="006A069A"/>
    <w:rsid w:val="006A13E2"/>
    <w:rsid w:val="006A1AED"/>
    <w:rsid w:val="006A7E43"/>
    <w:rsid w:val="006B348E"/>
    <w:rsid w:val="006B647E"/>
    <w:rsid w:val="006B64B4"/>
    <w:rsid w:val="006C04B4"/>
    <w:rsid w:val="006C090C"/>
    <w:rsid w:val="006C0D61"/>
    <w:rsid w:val="006D00D9"/>
    <w:rsid w:val="006D0FD6"/>
    <w:rsid w:val="006D6E84"/>
    <w:rsid w:val="006D74F3"/>
    <w:rsid w:val="006E09D7"/>
    <w:rsid w:val="006E2F13"/>
    <w:rsid w:val="006E3A5B"/>
    <w:rsid w:val="006F1BC1"/>
    <w:rsid w:val="006F3037"/>
    <w:rsid w:val="006F4C5C"/>
    <w:rsid w:val="0070464E"/>
    <w:rsid w:val="00706886"/>
    <w:rsid w:val="0070701B"/>
    <w:rsid w:val="00710D7A"/>
    <w:rsid w:val="00712982"/>
    <w:rsid w:val="00712CE1"/>
    <w:rsid w:val="00716030"/>
    <w:rsid w:val="00722CF6"/>
    <w:rsid w:val="00724E72"/>
    <w:rsid w:val="007258F7"/>
    <w:rsid w:val="00727C83"/>
    <w:rsid w:val="00733FF2"/>
    <w:rsid w:val="00742EDC"/>
    <w:rsid w:val="0074670C"/>
    <w:rsid w:val="00751F9A"/>
    <w:rsid w:val="00754983"/>
    <w:rsid w:val="00755763"/>
    <w:rsid w:val="007614B0"/>
    <w:rsid w:val="00767C39"/>
    <w:rsid w:val="00767D4C"/>
    <w:rsid w:val="007752FF"/>
    <w:rsid w:val="00784972"/>
    <w:rsid w:val="00787820"/>
    <w:rsid w:val="0079120A"/>
    <w:rsid w:val="007A0B48"/>
    <w:rsid w:val="007A1736"/>
    <w:rsid w:val="007A6765"/>
    <w:rsid w:val="007A7A62"/>
    <w:rsid w:val="007C350D"/>
    <w:rsid w:val="007C3A19"/>
    <w:rsid w:val="007C3E96"/>
    <w:rsid w:val="007D34C4"/>
    <w:rsid w:val="007D72E2"/>
    <w:rsid w:val="007D768F"/>
    <w:rsid w:val="007E3EFE"/>
    <w:rsid w:val="007F45D6"/>
    <w:rsid w:val="00811238"/>
    <w:rsid w:val="0081392E"/>
    <w:rsid w:val="008139A4"/>
    <w:rsid w:val="00831AA1"/>
    <w:rsid w:val="00834AF8"/>
    <w:rsid w:val="00845CF6"/>
    <w:rsid w:val="0086052C"/>
    <w:rsid w:val="00861A41"/>
    <w:rsid w:val="00862C8B"/>
    <w:rsid w:val="00866E14"/>
    <w:rsid w:val="00872C57"/>
    <w:rsid w:val="00877BF2"/>
    <w:rsid w:val="00882092"/>
    <w:rsid w:val="00890470"/>
    <w:rsid w:val="00896D77"/>
    <w:rsid w:val="00897DA2"/>
    <w:rsid w:val="008A30AC"/>
    <w:rsid w:val="008A3CDC"/>
    <w:rsid w:val="008B39D7"/>
    <w:rsid w:val="008C57D7"/>
    <w:rsid w:val="008C5C90"/>
    <w:rsid w:val="008C72E5"/>
    <w:rsid w:val="008D48B6"/>
    <w:rsid w:val="008E5BD1"/>
    <w:rsid w:val="008E6145"/>
    <w:rsid w:val="008E6DBB"/>
    <w:rsid w:val="008F5E7B"/>
    <w:rsid w:val="009013FD"/>
    <w:rsid w:val="00906844"/>
    <w:rsid w:val="00906899"/>
    <w:rsid w:val="0091200D"/>
    <w:rsid w:val="0091408F"/>
    <w:rsid w:val="009157B1"/>
    <w:rsid w:val="00917ECA"/>
    <w:rsid w:val="009202D0"/>
    <w:rsid w:val="00920B4E"/>
    <w:rsid w:val="009265FC"/>
    <w:rsid w:val="00926840"/>
    <w:rsid w:val="00931C08"/>
    <w:rsid w:val="00937DDE"/>
    <w:rsid w:val="009431DA"/>
    <w:rsid w:val="00951FFC"/>
    <w:rsid w:val="009629DB"/>
    <w:rsid w:val="00967268"/>
    <w:rsid w:val="009777E1"/>
    <w:rsid w:val="0098531D"/>
    <w:rsid w:val="00991ABE"/>
    <w:rsid w:val="009A35CB"/>
    <w:rsid w:val="009B5CBE"/>
    <w:rsid w:val="009B6FE8"/>
    <w:rsid w:val="009E18A9"/>
    <w:rsid w:val="009E3655"/>
    <w:rsid w:val="009E4DE3"/>
    <w:rsid w:val="009F3B58"/>
    <w:rsid w:val="009F540E"/>
    <w:rsid w:val="00A00DD4"/>
    <w:rsid w:val="00A01258"/>
    <w:rsid w:val="00A0561B"/>
    <w:rsid w:val="00A05DD3"/>
    <w:rsid w:val="00A067D7"/>
    <w:rsid w:val="00A11837"/>
    <w:rsid w:val="00A1423E"/>
    <w:rsid w:val="00A159A9"/>
    <w:rsid w:val="00A20E51"/>
    <w:rsid w:val="00A4508F"/>
    <w:rsid w:val="00A46412"/>
    <w:rsid w:val="00A474CC"/>
    <w:rsid w:val="00A47EB3"/>
    <w:rsid w:val="00A52E4D"/>
    <w:rsid w:val="00A65830"/>
    <w:rsid w:val="00A66395"/>
    <w:rsid w:val="00A700FB"/>
    <w:rsid w:val="00A7152C"/>
    <w:rsid w:val="00A733DB"/>
    <w:rsid w:val="00A767FE"/>
    <w:rsid w:val="00A903C9"/>
    <w:rsid w:val="00A90E75"/>
    <w:rsid w:val="00A91538"/>
    <w:rsid w:val="00A91B5E"/>
    <w:rsid w:val="00A927C4"/>
    <w:rsid w:val="00A93982"/>
    <w:rsid w:val="00AA0816"/>
    <w:rsid w:val="00AA15B8"/>
    <w:rsid w:val="00AA446D"/>
    <w:rsid w:val="00AA7B1F"/>
    <w:rsid w:val="00AB2E68"/>
    <w:rsid w:val="00AB4C90"/>
    <w:rsid w:val="00AB74D3"/>
    <w:rsid w:val="00AD0303"/>
    <w:rsid w:val="00AD4D8C"/>
    <w:rsid w:val="00AD794F"/>
    <w:rsid w:val="00AE592E"/>
    <w:rsid w:val="00AE7522"/>
    <w:rsid w:val="00B02B26"/>
    <w:rsid w:val="00B04686"/>
    <w:rsid w:val="00B050A7"/>
    <w:rsid w:val="00B10162"/>
    <w:rsid w:val="00B12CF8"/>
    <w:rsid w:val="00B14191"/>
    <w:rsid w:val="00B15702"/>
    <w:rsid w:val="00B23977"/>
    <w:rsid w:val="00B32A74"/>
    <w:rsid w:val="00B40280"/>
    <w:rsid w:val="00B44FE8"/>
    <w:rsid w:val="00B458E2"/>
    <w:rsid w:val="00B7156A"/>
    <w:rsid w:val="00B73D6F"/>
    <w:rsid w:val="00B852BD"/>
    <w:rsid w:val="00B85946"/>
    <w:rsid w:val="00B8597A"/>
    <w:rsid w:val="00BB57BA"/>
    <w:rsid w:val="00BB671F"/>
    <w:rsid w:val="00BC6EF1"/>
    <w:rsid w:val="00BD0A64"/>
    <w:rsid w:val="00BD28CB"/>
    <w:rsid w:val="00BD359B"/>
    <w:rsid w:val="00BD470B"/>
    <w:rsid w:val="00BD50A1"/>
    <w:rsid w:val="00BD5839"/>
    <w:rsid w:val="00BD7C02"/>
    <w:rsid w:val="00BE21AC"/>
    <w:rsid w:val="00BE5EFA"/>
    <w:rsid w:val="00BE6951"/>
    <w:rsid w:val="00BF0540"/>
    <w:rsid w:val="00BF1A80"/>
    <w:rsid w:val="00BF3865"/>
    <w:rsid w:val="00C011C8"/>
    <w:rsid w:val="00C06D49"/>
    <w:rsid w:val="00C07A4B"/>
    <w:rsid w:val="00C25DA2"/>
    <w:rsid w:val="00C264B3"/>
    <w:rsid w:val="00C3198D"/>
    <w:rsid w:val="00C357A5"/>
    <w:rsid w:val="00C5057F"/>
    <w:rsid w:val="00C60F35"/>
    <w:rsid w:val="00C62DEF"/>
    <w:rsid w:val="00C6637B"/>
    <w:rsid w:val="00C70632"/>
    <w:rsid w:val="00C768BC"/>
    <w:rsid w:val="00C80715"/>
    <w:rsid w:val="00C90BC6"/>
    <w:rsid w:val="00C92502"/>
    <w:rsid w:val="00C94CE0"/>
    <w:rsid w:val="00CA3DC5"/>
    <w:rsid w:val="00CA604C"/>
    <w:rsid w:val="00CB6FFB"/>
    <w:rsid w:val="00CC2186"/>
    <w:rsid w:val="00CC3547"/>
    <w:rsid w:val="00CD0871"/>
    <w:rsid w:val="00CD49A1"/>
    <w:rsid w:val="00CD49F9"/>
    <w:rsid w:val="00CE37D3"/>
    <w:rsid w:val="00CE446E"/>
    <w:rsid w:val="00CE6BFD"/>
    <w:rsid w:val="00D04620"/>
    <w:rsid w:val="00D074C4"/>
    <w:rsid w:val="00D10F44"/>
    <w:rsid w:val="00D2179C"/>
    <w:rsid w:val="00D226D2"/>
    <w:rsid w:val="00D22F4E"/>
    <w:rsid w:val="00D243D1"/>
    <w:rsid w:val="00D319A3"/>
    <w:rsid w:val="00D41D6D"/>
    <w:rsid w:val="00D460B6"/>
    <w:rsid w:val="00D478F2"/>
    <w:rsid w:val="00D554DC"/>
    <w:rsid w:val="00D70F3A"/>
    <w:rsid w:val="00D71F53"/>
    <w:rsid w:val="00D720BA"/>
    <w:rsid w:val="00D72D3E"/>
    <w:rsid w:val="00D77841"/>
    <w:rsid w:val="00D81566"/>
    <w:rsid w:val="00D84B26"/>
    <w:rsid w:val="00D8611C"/>
    <w:rsid w:val="00D867BF"/>
    <w:rsid w:val="00D9273D"/>
    <w:rsid w:val="00D97C23"/>
    <w:rsid w:val="00DA1F7D"/>
    <w:rsid w:val="00DA64D7"/>
    <w:rsid w:val="00DA7386"/>
    <w:rsid w:val="00DC0B46"/>
    <w:rsid w:val="00DD2DC0"/>
    <w:rsid w:val="00DE0272"/>
    <w:rsid w:val="00DE20C2"/>
    <w:rsid w:val="00DE28BD"/>
    <w:rsid w:val="00DF7406"/>
    <w:rsid w:val="00E04751"/>
    <w:rsid w:val="00E137BD"/>
    <w:rsid w:val="00E31B6A"/>
    <w:rsid w:val="00E40778"/>
    <w:rsid w:val="00E50B2C"/>
    <w:rsid w:val="00E5303F"/>
    <w:rsid w:val="00E53A10"/>
    <w:rsid w:val="00E54E5E"/>
    <w:rsid w:val="00E63C2D"/>
    <w:rsid w:val="00E679F4"/>
    <w:rsid w:val="00E7365D"/>
    <w:rsid w:val="00E85FBA"/>
    <w:rsid w:val="00EA281F"/>
    <w:rsid w:val="00EA333A"/>
    <w:rsid w:val="00EA3CB9"/>
    <w:rsid w:val="00EC1509"/>
    <w:rsid w:val="00EC2072"/>
    <w:rsid w:val="00EC4F2A"/>
    <w:rsid w:val="00ED14C3"/>
    <w:rsid w:val="00ED3B96"/>
    <w:rsid w:val="00EE2A48"/>
    <w:rsid w:val="00EF4F99"/>
    <w:rsid w:val="00EF5447"/>
    <w:rsid w:val="00F000DD"/>
    <w:rsid w:val="00F04471"/>
    <w:rsid w:val="00F12903"/>
    <w:rsid w:val="00F242D9"/>
    <w:rsid w:val="00F321ED"/>
    <w:rsid w:val="00F3366D"/>
    <w:rsid w:val="00F337D8"/>
    <w:rsid w:val="00F42C48"/>
    <w:rsid w:val="00F51C78"/>
    <w:rsid w:val="00F6578F"/>
    <w:rsid w:val="00F66ED6"/>
    <w:rsid w:val="00F66F60"/>
    <w:rsid w:val="00F715F0"/>
    <w:rsid w:val="00F77D91"/>
    <w:rsid w:val="00F85AA1"/>
    <w:rsid w:val="00F914FA"/>
    <w:rsid w:val="00F917F9"/>
    <w:rsid w:val="00F949C4"/>
    <w:rsid w:val="00FA0D76"/>
    <w:rsid w:val="00FB17D9"/>
    <w:rsid w:val="00FB2711"/>
    <w:rsid w:val="00FB3749"/>
    <w:rsid w:val="00FC0075"/>
    <w:rsid w:val="00FC3421"/>
    <w:rsid w:val="00FE5E07"/>
    <w:rsid w:val="00FE6F6E"/>
    <w:rsid w:val="00FE7DAB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4620"/>
  </w:style>
  <w:style w:type="paragraph" w:styleId="Titolo1">
    <w:name w:val="heading 1"/>
    <w:basedOn w:val="Normale"/>
    <w:next w:val="Normale"/>
    <w:qFormat/>
    <w:rsid w:val="00AA0816"/>
    <w:pPr>
      <w:keepNext/>
      <w:tabs>
        <w:tab w:val="left" w:pos="5103"/>
      </w:tabs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rsid w:val="00AA0816"/>
    <w:pPr>
      <w:keepNext/>
      <w:tabs>
        <w:tab w:val="left" w:pos="1418"/>
      </w:tabs>
      <w:spacing w:line="360" w:lineRule="auto"/>
      <w:ind w:left="567" w:right="567" w:firstLine="709"/>
      <w:jc w:val="both"/>
      <w:outlineLvl w:val="1"/>
    </w:pPr>
    <w:rPr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qFormat/>
    <w:rsid w:val="00AA0816"/>
    <w:pPr>
      <w:keepNext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qFormat/>
    <w:rsid w:val="00AA0816"/>
    <w:pPr>
      <w:keepNext/>
      <w:spacing w:line="360" w:lineRule="auto"/>
      <w:ind w:left="567" w:right="567"/>
      <w:jc w:val="both"/>
      <w:outlineLvl w:val="3"/>
    </w:pPr>
    <w:rPr>
      <w:b/>
      <w:bCs/>
      <w:sz w:val="24"/>
      <w:szCs w:val="24"/>
      <w:u w:val="single"/>
    </w:rPr>
  </w:style>
  <w:style w:type="paragraph" w:styleId="Titolo5">
    <w:name w:val="heading 5"/>
    <w:basedOn w:val="Normale"/>
    <w:next w:val="Normale"/>
    <w:qFormat/>
    <w:rsid w:val="00AA0816"/>
    <w:pPr>
      <w:keepNext/>
      <w:spacing w:line="360" w:lineRule="auto"/>
      <w:ind w:left="567" w:right="567"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qFormat/>
    <w:rsid w:val="00AA0816"/>
    <w:pPr>
      <w:keepNext/>
      <w:tabs>
        <w:tab w:val="left" w:pos="1418"/>
      </w:tabs>
      <w:spacing w:line="360" w:lineRule="auto"/>
      <w:ind w:left="567" w:right="567" w:firstLine="709"/>
      <w:jc w:val="both"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qFormat/>
    <w:rsid w:val="00AA0816"/>
    <w:pPr>
      <w:keepNext/>
      <w:spacing w:line="360" w:lineRule="auto"/>
      <w:ind w:left="567" w:right="567"/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qFormat/>
    <w:rsid w:val="00AA0816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360" w:lineRule="auto"/>
      <w:ind w:left="567" w:right="567"/>
      <w:jc w:val="both"/>
      <w:outlineLvl w:val="7"/>
    </w:pPr>
    <w:rPr>
      <w:rFonts w:ascii="Arial" w:hAnsi="Arial" w:cs="Arial"/>
      <w:sz w:val="24"/>
      <w:szCs w:val="24"/>
    </w:rPr>
  </w:style>
  <w:style w:type="paragraph" w:styleId="Titolo9">
    <w:name w:val="heading 9"/>
    <w:basedOn w:val="Normale"/>
    <w:next w:val="Normale"/>
    <w:qFormat/>
    <w:rsid w:val="00AA0816"/>
    <w:pPr>
      <w:keepNext/>
      <w:spacing w:line="360" w:lineRule="auto"/>
      <w:ind w:left="567" w:right="567" w:firstLine="567"/>
      <w:jc w:val="both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A081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A0816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AA0816"/>
    <w:pPr>
      <w:jc w:val="center"/>
    </w:pPr>
    <w:rPr>
      <w:b/>
      <w:bCs/>
      <w:i/>
      <w:iCs/>
      <w:sz w:val="24"/>
      <w:szCs w:val="24"/>
    </w:rPr>
  </w:style>
  <w:style w:type="paragraph" w:styleId="Rientrocorpodeltesto">
    <w:name w:val="Body Text Indent"/>
    <w:basedOn w:val="Normale"/>
    <w:rsid w:val="00AA0816"/>
    <w:pPr>
      <w:ind w:left="360" w:firstLine="348"/>
      <w:jc w:val="both"/>
    </w:pPr>
    <w:rPr>
      <w:sz w:val="24"/>
      <w:szCs w:val="24"/>
    </w:rPr>
  </w:style>
  <w:style w:type="paragraph" w:styleId="Testodelblocco">
    <w:name w:val="Block Text"/>
    <w:basedOn w:val="Normale"/>
    <w:rsid w:val="00AA0816"/>
    <w:pPr>
      <w:tabs>
        <w:tab w:val="left" w:pos="1418"/>
      </w:tabs>
      <w:spacing w:line="360" w:lineRule="auto"/>
      <w:ind w:left="567" w:right="567" w:firstLine="709"/>
      <w:jc w:val="both"/>
    </w:pPr>
    <w:rPr>
      <w:sz w:val="24"/>
      <w:szCs w:val="24"/>
    </w:rPr>
  </w:style>
  <w:style w:type="paragraph" w:styleId="Corpodeltesto2">
    <w:name w:val="Body Text 2"/>
    <w:basedOn w:val="Normale"/>
    <w:rsid w:val="00AA0816"/>
    <w:pPr>
      <w:spacing w:line="360" w:lineRule="auto"/>
      <w:jc w:val="both"/>
    </w:pPr>
    <w:rPr>
      <w:sz w:val="24"/>
      <w:szCs w:val="24"/>
    </w:rPr>
  </w:style>
  <w:style w:type="character" w:styleId="Numeropagina">
    <w:name w:val="page number"/>
    <w:basedOn w:val="Carpredefinitoparagrafo"/>
    <w:rsid w:val="00AA0816"/>
  </w:style>
  <w:style w:type="paragraph" w:styleId="Corpodeltesto3">
    <w:name w:val="Body Text 3"/>
    <w:basedOn w:val="Normale"/>
    <w:rsid w:val="00AA0816"/>
    <w:pPr>
      <w:spacing w:line="360" w:lineRule="auto"/>
    </w:pPr>
    <w:rPr>
      <w:sz w:val="24"/>
      <w:szCs w:val="24"/>
    </w:rPr>
  </w:style>
  <w:style w:type="paragraph" w:styleId="Rientrocorpodeltesto2">
    <w:name w:val="Body Text Indent 2"/>
    <w:basedOn w:val="Normale"/>
    <w:rsid w:val="00AA0816"/>
    <w:pPr>
      <w:spacing w:line="360" w:lineRule="auto"/>
      <w:ind w:left="1418" w:hanging="2"/>
      <w:jc w:val="both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50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e"/>
    <w:rsid w:val="00C011C8"/>
    <w:pPr>
      <w:spacing w:before="100" w:beforeAutospacing="1" w:after="100" w:afterAutospacing="1" w:line="384" w:lineRule="atLeast"/>
    </w:pPr>
    <w:rPr>
      <w:rFonts w:ascii="Arial" w:eastAsia="Arial Unicode MS" w:hAnsi="Arial" w:cs="Arial"/>
      <w:color w:val="000000"/>
    </w:rPr>
  </w:style>
  <w:style w:type="paragraph" w:styleId="Paragrafoelenco">
    <w:name w:val="List Paragraph"/>
    <w:basedOn w:val="Normale"/>
    <w:qFormat/>
    <w:rsid w:val="005E746B"/>
    <w:pPr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9777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777E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6D2"/>
  </w:style>
  <w:style w:type="character" w:customStyle="1" w:styleId="IntestazioneCarattere">
    <w:name w:val="Intestazione Carattere"/>
    <w:basedOn w:val="Carpredefinitoparagrafo"/>
    <w:link w:val="Intestazione"/>
    <w:rsid w:val="00220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ltri%20document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ED82-6DA2-4B8B-B6C1-B8E973BD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25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LABORATORIO CHIMICO MERCEOLOGICO</vt:lpstr>
    </vt:vector>
  </TitlesOfParts>
  <Company>MONTALTO (COSENZA)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CHIMICO MERCEOLOGICO</dc:title>
  <dc:creator>C.C.I.A.A. LAB.CHIMICO MERC.</dc:creator>
  <cp:lastModifiedBy>promo_cs</cp:lastModifiedBy>
  <cp:revision>16</cp:revision>
  <cp:lastPrinted>2017-11-28T08:37:00Z</cp:lastPrinted>
  <dcterms:created xsi:type="dcterms:W3CDTF">2017-11-27T16:49:00Z</dcterms:created>
  <dcterms:modified xsi:type="dcterms:W3CDTF">2017-11-28T08:37:00Z</dcterms:modified>
</cp:coreProperties>
</file>