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CC" w:rsidRDefault="005334CC" w:rsidP="00BE5EFA">
      <w:pPr>
        <w:rPr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7456"/>
      </w:tblGrid>
      <w:tr w:rsidR="00402C6D" w:rsidRPr="00220684" w:rsidTr="009D0CA5">
        <w:trPr>
          <w:trHeight w:val="397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402C6D" w:rsidRPr="00220684" w:rsidRDefault="00402C6D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0684">
              <w:rPr>
                <w:rFonts w:asciiTheme="minorHAnsi" w:hAnsiTheme="minorHAnsi"/>
                <w:b/>
                <w:sz w:val="24"/>
                <w:szCs w:val="24"/>
              </w:rPr>
              <w:t>INFORMAZIONI SULL’AZIENDA PRODUTTRICE</w:t>
            </w:r>
          </w:p>
        </w:tc>
      </w:tr>
      <w:tr w:rsidR="00402C6D" w:rsidRPr="00220684" w:rsidTr="006B64B4">
        <w:trPr>
          <w:trHeight w:val="567"/>
        </w:trPr>
        <w:tc>
          <w:tcPr>
            <w:tcW w:w="1510" w:type="pct"/>
            <w:shd w:val="clear" w:color="auto" w:fill="auto"/>
            <w:vAlign w:val="center"/>
          </w:tcPr>
          <w:p w:rsidR="00402C6D" w:rsidRPr="00220684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AZIENDA</w:t>
            </w:r>
            <w:r>
              <w:rPr>
                <w:rFonts w:asciiTheme="minorHAnsi" w:hAnsiTheme="minorHAnsi"/>
                <w:b/>
              </w:rPr>
              <w:t xml:space="preserve"> (Ragione sociale):</w:t>
            </w:r>
          </w:p>
        </w:tc>
        <w:tc>
          <w:tcPr>
            <w:tcW w:w="3490" w:type="pct"/>
            <w:vAlign w:val="center"/>
          </w:tcPr>
          <w:p w:rsidR="00402C6D" w:rsidRPr="00220684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</w:p>
        </w:tc>
      </w:tr>
      <w:tr w:rsidR="00402C6D" w:rsidRPr="00220684" w:rsidTr="006B64B4">
        <w:trPr>
          <w:trHeight w:val="567"/>
        </w:trPr>
        <w:tc>
          <w:tcPr>
            <w:tcW w:w="1510" w:type="pct"/>
            <w:vAlign w:val="center"/>
          </w:tcPr>
          <w:p w:rsidR="00402C6D" w:rsidRPr="00220684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SEDE LEGALE:</w:t>
            </w:r>
          </w:p>
        </w:tc>
        <w:tc>
          <w:tcPr>
            <w:tcW w:w="3490" w:type="pct"/>
            <w:vAlign w:val="center"/>
          </w:tcPr>
          <w:p w:rsidR="00402C6D" w:rsidRPr="00220684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</w:p>
        </w:tc>
      </w:tr>
      <w:tr w:rsidR="00402C6D" w:rsidRPr="00220684" w:rsidTr="006B64B4">
        <w:trPr>
          <w:trHeight w:val="567"/>
        </w:trPr>
        <w:tc>
          <w:tcPr>
            <w:tcW w:w="1510" w:type="pct"/>
            <w:vAlign w:val="center"/>
          </w:tcPr>
          <w:p w:rsidR="00402C6D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SEDE OPERATIVA:</w:t>
            </w:r>
          </w:p>
        </w:tc>
        <w:tc>
          <w:tcPr>
            <w:tcW w:w="3490" w:type="pct"/>
            <w:vAlign w:val="center"/>
          </w:tcPr>
          <w:p w:rsidR="00402C6D" w:rsidRPr="00220684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</w:p>
        </w:tc>
      </w:tr>
      <w:tr w:rsidR="00402C6D" w:rsidRPr="00220684" w:rsidTr="006B64B4">
        <w:trPr>
          <w:trHeight w:val="567"/>
        </w:trPr>
        <w:tc>
          <w:tcPr>
            <w:tcW w:w="1510" w:type="pct"/>
            <w:vAlign w:val="center"/>
          </w:tcPr>
          <w:p w:rsidR="00402C6D" w:rsidRPr="00220684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TITOLARE</w:t>
            </w:r>
            <w:r>
              <w:rPr>
                <w:rFonts w:asciiTheme="minorHAnsi" w:hAnsiTheme="minorHAnsi"/>
                <w:b/>
              </w:rPr>
              <w:t>/ LEGALE RAPPRESENTANTE:</w:t>
            </w:r>
          </w:p>
        </w:tc>
        <w:tc>
          <w:tcPr>
            <w:tcW w:w="3490" w:type="pct"/>
            <w:vAlign w:val="center"/>
          </w:tcPr>
          <w:p w:rsidR="00402C6D" w:rsidRPr="00220684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</w:p>
        </w:tc>
      </w:tr>
      <w:tr w:rsidR="00402C6D" w:rsidRPr="00220684" w:rsidTr="006B64B4">
        <w:trPr>
          <w:trHeight w:val="567"/>
        </w:trPr>
        <w:tc>
          <w:tcPr>
            <w:tcW w:w="1510" w:type="pct"/>
            <w:vAlign w:val="center"/>
          </w:tcPr>
          <w:p w:rsidR="00402C6D" w:rsidRPr="00220684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RESPONSABILE COMMERCIALE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90" w:type="pct"/>
            <w:vAlign w:val="center"/>
          </w:tcPr>
          <w:p w:rsidR="00402C6D" w:rsidRPr="00220684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</w:p>
        </w:tc>
      </w:tr>
      <w:tr w:rsidR="006B64B4" w:rsidRPr="00220684" w:rsidTr="006B64B4">
        <w:trPr>
          <w:trHeight w:val="567"/>
        </w:trPr>
        <w:tc>
          <w:tcPr>
            <w:tcW w:w="1510" w:type="pct"/>
            <w:vAlign w:val="center"/>
          </w:tcPr>
          <w:p w:rsidR="006B64B4" w:rsidRPr="006B64B4" w:rsidRDefault="006B64B4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6B64B4">
              <w:rPr>
                <w:rFonts w:asciiTheme="minorHAnsi" w:hAnsiTheme="minorHAnsi"/>
                <w:b/>
              </w:rPr>
              <w:t>FORMATI DI VENDITA:</w:t>
            </w:r>
          </w:p>
        </w:tc>
        <w:tc>
          <w:tcPr>
            <w:tcW w:w="3490" w:type="pct"/>
            <w:vAlign w:val="center"/>
          </w:tcPr>
          <w:p w:rsidR="006B64B4" w:rsidRPr="00220684" w:rsidRDefault="006B64B4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</w:p>
        </w:tc>
      </w:tr>
      <w:tr w:rsidR="006B64B4" w:rsidRPr="00220684" w:rsidTr="006B64B4">
        <w:trPr>
          <w:trHeight w:val="567"/>
        </w:trPr>
        <w:tc>
          <w:tcPr>
            <w:tcW w:w="1510" w:type="pct"/>
            <w:vAlign w:val="center"/>
          </w:tcPr>
          <w:p w:rsidR="006B64B4" w:rsidRPr="006B64B4" w:rsidRDefault="006B64B4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6B64B4">
              <w:rPr>
                <w:rFonts w:asciiTheme="minorHAnsi" w:hAnsiTheme="minorHAnsi"/>
                <w:b/>
              </w:rPr>
              <w:t>MODALIT</w:t>
            </w:r>
            <w:r>
              <w:rPr>
                <w:rFonts w:asciiTheme="minorHAnsi" w:hAnsiTheme="minorHAnsi"/>
                <w:b/>
              </w:rPr>
              <w:t>A’</w:t>
            </w:r>
            <w:r w:rsidRPr="006B64B4">
              <w:rPr>
                <w:rFonts w:asciiTheme="minorHAnsi" w:hAnsiTheme="minorHAnsi"/>
                <w:b/>
              </w:rPr>
              <w:t xml:space="preserve"> DI VENDITA (luogo di reperibilità, canale distribuzione):</w:t>
            </w:r>
          </w:p>
        </w:tc>
        <w:tc>
          <w:tcPr>
            <w:tcW w:w="3490" w:type="pct"/>
            <w:vAlign w:val="center"/>
          </w:tcPr>
          <w:p w:rsidR="006B64B4" w:rsidRPr="00220684" w:rsidRDefault="006B64B4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</w:p>
        </w:tc>
      </w:tr>
      <w:tr w:rsidR="00402C6D" w:rsidRPr="00220684" w:rsidTr="006B64B4">
        <w:trPr>
          <w:trHeight w:val="567"/>
        </w:trPr>
        <w:tc>
          <w:tcPr>
            <w:tcW w:w="1510" w:type="pct"/>
            <w:vAlign w:val="center"/>
          </w:tcPr>
          <w:p w:rsidR="00402C6D" w:rsidRPr="00220684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RECAPITI UTILI (tel., cell., e-mail, sito internet, etc.)</w:t>
            </w:r>
          </w:p>
        </w:tc>
        <w:tc>
          <w:tcPr>
            <w:tcW w:w="3490" w:type="pct"/>
            <w:vAlign w:val="center"/>
          </w:tcPr>
          <w:p w:rsidR="00402C6D" w:rsidRPr="00220684" w:rsidRDefault="00402C6D" w:rsidP="006B64B4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</w:p>
        </w:tc>
      </w:tr>
    </w:tbl>
    <w:p w:rsidR="00402C6D" w:rsidRPr="00220684" w:rsidRDefault="00402C6D" w:rsidP="00402C6D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 w:rsidR="00402C6D" w:rsidRPr="00220684" w:rsidTr="009D0CA5">
        <w:trPr>
          <w:trHeight w:val="397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402C6D" w:rsidRPr="00220684" w:rsidRDefault="00402C6D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0684">
              <w:rPr>
                <w:rFonts w:asciiTheme="minorHAnsi" w:hAnsiTheme="minorHAnsi"/>
                <w:b/>
                <w:sz w:val="24"/>
                <w:szCs w:val="24"/>
              </w:rPr>
              <w:t>INFORMAZIONI SUL PRODOTTO A CONCORSO</w:t>
            </w:r>
          </w:p>
        </w:tc>
      </w:tr>
      <w:tr w:rsidR="00402C6D" w:rsidRPr="00220684" w:rsidTr="00402C6D">
        <w:trPr>
          <w:trHeight w:val="510"/>
        </w:trPr>
        <w:tc>
          <w:tcPr>
            <w:tcW w:w="1444" w:type="pct"/>
            <w:vAlign w:val="center"/>
          </w:tcPr>
          <w:p w:rsidR="00402C6D" w:rsidRPr="00220684" w:rsidRDefault="00402C6D" w:rsidP="009D0CA5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SUPERFICIE OLIVETATA</w:t>
            </w:r>
            <w:r>
              <w:rPr>
                <w:rFonts w:asciiTheme="minorHAnsi" w:hAnsiTheme="minorHAnsi"/>
                <w:b/>
              </w:rPr>
              <w:t xml:space="preserve"> (ettari):</w:t>
            </w:r>
          </w:p>
        </w:tc>
        <w:tc>
          <w:tcPr>
            <w:tcW w:w="3556" w:type="pct"/>
            <w:vAlign w:val="center"/>
          </w:tcPr>
          <w:p w:rsidR="00402C6D" w:rsidRPr="00220684" w:rsidRDefault="00402C6D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Pr="00220684" w:rsidRDefault="00526DE2" w:rsidP="00A81AC2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ZONA  DI COLTIVAZIONE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Pr="00220684" w:rsidRDefault="00526DE2" w:rsidP="00A81AC2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ALTITUDINE MEDIA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NUMERO PIANTE</w:t>
            </w:r>
            <w:r>
              <w:rPr>
                <w:rFonts w:asciiTheme="minorHAnsi" w:hAnsiTheme="minorHAnsi"/>
                <w:b/>
              </w:rPr>
              <w:t xml:space="preserve"> TOTALI: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CULTIVAR PREVALENTI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METODO DI COLTIVAZIONE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PERIODO DI RACCOLTA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METODO DI RACCOLTA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Pr="00220684" w:rsidRDefault="00526DE2" w:rsidP="00207C5F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LUOGO DI </w:t>
            </w:r>
            <w:r w:rsidRPr="00220684">
              <w:rPr>
                <w:rFonts w:asciiTheme="minorHAnsi" w:hAnsiTheme="minorHAnsi"/>
                <w:b/>
              </w:rPr>
              <w:t>TRASFORMAZIONE</w:t>
            </w:r>
            <w:r>
              <w:rPr>
                <w:rFonts w:asciiTheme="minorHAnsi" w:hAnsiTheme="minorHAnsi"/>
                <w:b/>
              </w:rPr>
              <w:t xml:space="preserve"> (sede frantoio):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TECNOLOGIA DI ESTRAZIONE</w:t>
            </w:r>
            <w:r>
              <w:rPr>
                <w:rFonts w:asciiTheme="minorHAnsi" w:hAnsiTheme="minorHAnsi"/>
                <w:b/>
              </w:rPr>
              <w:t xml:space="preserve"> (ciclo continuo, tradizionale, etc.):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 w:rsidRPr="00220684">
              <w:rPr>
                <w:rFonts w:asciiTheme="minorHAnsi" w:hAnsiTheme="minorHAnsi"/>
                <w:b/>
              </w:rPr>
              <w:t>LUOGO D’IMBOTTIGLIAMENTO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LUOGO DI </w:t>
            </w:r>
            <w:r w:rsidRPr="00220684">
              <w:rPr>
                <w:rFonts w:asciiTheme="minorHAnsi" w:hAnsiTheme="minorHAnsi"/>
                <w:b/>
              </w:rPr>
              <w:t>CONFEZIONAMENTO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26DE2" w:rsidRPr="00220684" w:rsidTr="00402C6D">
        <w:trPr>
          <w:trHeight w:val="510"/>
        </w:trPr>
        <w:tc>
          <w:tcPr>
            <w:tcW w:w="1444" w:type="pct"/>
            <w:vAlign w:val="center"/>
          </w:tcPr>
          <w:p w:rsidR="00526DE2" w:rsidRDefault="00526DE2" w:rsidP="009D0CA5">
            <w:pPr>
              <w:tabs>
                <w:tab w:val="center" w:pos="4819"/>
                <w:tab w:val="right" w:pos="963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ALTRE INFORMAZIONI:</w:t>
            </w:r>
          </w:p>
        </w:tc>
        <w:tc>
          <w:tcPr>
            <w:tcW w:w="3556" w:type="pct"/>
            <w:vAlign w:val="center"/>
          </w:tcPr>
          <w:p w:rsidR="00526DE2" w:rsidRPr="00220684" w:rsidRDefault="00526DE2" w:rsidP="009D0CA5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02C6D" w:rsidRPr="00220684" w:rsidRDefault="00402C6D" w:rsidP="00402C6D">
      <w:pPr>
        <w:rPr>
          <w:rFonts w:asciiTheme="minorHAnsi" w:hAnsiTheme="minorHAnsi"/>
          <w:szCs w:val="16"/>
        </w:rPr>
      </w:pPr>
    </w:p>
    <w:p w:rsidR="00402C6D" w:rsidRPr="00220684" w:rsidRDefault="00402C6D" w:rsidP="00BE5EFA">
      <w:pPr>
        <w:rPr>
          <w:szCs w:val="16"/>
        </w:rPr>
      </w:pPr>
    </w:p>
    <w:sectPr w:rsidR="00402C6D" w:rsidRPr="00220684" w:rsidSect="00D92849">
      <w:headerReference w:type="even" r:id="rId9"/>
      <w:headerReference w:type="default" r:id="rId10"/>
      <w:footerReference w:type="default" r:id="rId11"/>
      <w:pgSz w:w="11906" w:h="16838" w:code="9"/>
      <w:pgMar w:top="370" w:right="720" w:bottom="720" w:left="720" w:header="426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15" w:rsidRPr="004F69BC" w:rsidRDefault="00FD3115">
      <w:pPr>
        <w:rPr>
          <w:sz w:val="16"/>
          <w:szCs w:val="16"/>
        </w:rPr>
      </w:pPr>
      <w:r w:rsidRPr="004F69BC">
        <w:rPr>
          <w:sz w:val="16"/>
          <w:szCs w:val="16"/>
        </w:rPr>
        <w:separator/>
      </w:r>
    </w:p>
  </w:endnote>
  <w:endnote w:type="continuationSeparator" w:id="0">
    <w:p w:rsidR="00FD3115" w:rsidRPr="004F69BC" w:rsidRDefault="00FD3115">
      <w:pPr>
        <w:rPr>
          <w:sz w:val="16"/>
          <w:szCs w:val="16"/>
        </w:rPr>
      </w:pPr>
      <w:r w:rsidRPr="004F69BC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49" w:rsidRDefault="00D92849">
    <w:pPr>
      <w:pStyle w:val="Pidipagina"/>
      <w:jc w:val="right"/>
    </w:pPr>
  </w:p>
  <w:p w:rsidR="00D92849" w:rsidRDefault="00FD3115" w:rsidP="00D92849">
    <w:pPr>
      <w:pStyle w:val="Pidipagina"/>
      <w:pBdr>
        <w:top w:val="single" w:sz="4" w:space="1" w:color="auto"/>
      </w:pBdr>
      <w:jc w:val="right"/>
    </w:pPr>
    <w:sdt>
      <w:sdtPr>
        <w:id w:val="2956719"/>
        <w:docPartObj>
          <w:docPartGallery w:val="Page Numbers (Bottom of Page)"/>
          <w:docPartUnique/>
        </w:docPartObj>
      </w:sdtPr>
      <w:sdtEndPr/>
      <w:sdtContent>
        <w:sdt>
          <w:sdtPr>
            <w:id w:val="104734591"/>
            <w:docPartObj>
              <w:docPartGallery w:val="Page Numbers (Top of Page)"/>
              <w:docPartUnique/>
            </w:docPartObj>
          </w:sdtPr>
          <w:sdtEndPr/>
          <w:sdtContent>
            <w:r w:rsidR="00D92849">
              <w:t xml:space="preserve">Pagina </w:t>
            </w:r>
            <w:r w:rsidR="00773FA5">
              <w:rPr>
                <w:b/>
                <w:sz w:val="24"/>
                <w:szCs w:val="24"/>
              </w:rPr>
              <w:fldChar w:fldCharType="begin"/>
            </w:r>
            <w:r w:rsidR="00D92849">
              <w:rPr>
                <w:b/>
              </w:rPr>
              <w:instrText>PAGE</w:instrText>
            </w:r>
            <w:r w:rsidR="00773FA5">
              <w:rPr>
                <w:b/>
                <w:sz w:val="24"/>
                <w:szCs w:val="24"/>
              </w:rPr>
              <w:fldChar w:fldCharType="separate"/>
            </w:r>
            <w:r w:rsidR="00682E76">
              <w:rPr>
                <w:b/>
                <w:noProof/>
              </w:rPr>
              <w:t>1</w:t>
            </w:r>
            <w:r w:rsidR="00773FA5">
              <w:rPr>
                <w:b/>
                <w:sz w:val="24"/>
                <w:szCs w:val="24"/>
              </w:rPr>
              <w:fldChar w:fldCharType="end"/>
            </w:r>
            <w:r w:rsidR="00D92849">
              <w:t xml:space="preserve"> di </w:t>
            </w:r>
            <w:r w:rsidR="00773FA5">
              <w:rPr>
                <w:b/>
                <w:sz w:val="24"/>
                <w:szCs w:val="24"/>
              </w:rPr>
              <w:fldChar w:fldCharType="begin"/>
            </w:r>
            <w:r w:rsidR="00D92849">
              <w:rPr>
                <w:b/>
              </w:rPr>
              <w:instrText>NUMPAGES</w:instrText>
            </w:r>
            <w:r w:rsidR="00773FA5">
              <w:rPr>
                <w:b/>
                <w:sz w:val="24"/>
                <w:szCs w:val="24"/>
              </w:rPr>
              <w:fldChar w:fldCharType="separate"/>
            </w:r>
            <w:r w:rsidR="00682E76">
              <w:rPr>
                <w:b/>
                <w:noProof/>
              </w:rPr>
              <w:t>1</w:t>
            </w:r>
            <w:r w:rsidR="00773FA5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503D1B" w:rsidRPr="004F69BC" w:rsidRDefault="00503D1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15" w:rsidRPr="004F69BC" w:rsidRDefault="00FD3115">
      <w:pPr>
        <w:rPr>
          <w:sz w:val="16"/>
          <w:szCs w:val="16"/>
        </w:rPr>
      </w:pPr>
      <w:r w:rsidRPr="004F69BC">
        <w:rPr>
          <w:sz w:val="16"/>
          <w:szCs w:val="16"/>
        </w:rPr>
        <w:separator/>
      </w:r>
    </w:p>
  </w:footnote>
  <w:footnote w:type="continuationSeparator" w:id="0">
    <w:p w:rsidR="00FD3115" w:rsidRPr="004F69BC" w:rsidRDefault="00FD3115">
      <w:pPr>
        <w:rPr>
          <w:sz w:val="16"/>
          <w:szCs w:val="16"/>
        </w:rPr>
      </w:pPr>
      <w:r w:rsidRPr="004F69BC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1B" w:rsidRPr="004F69BC" w:rsidRDefault="00773FA5">
    <w:pPr>
      <w:pStyle w:val="Intestazione"/>
      <w:framePr w:wrap="around" w:vAnchor="text" w:hAnchor="margin" w:xAlign="right" w:y="1"/>
      <w:rPr>
        <w:rStyle w:val="Numeropagina"/>
        <w:sz w:val="15"/>
        <w:szCs w:val="15"/>
      </w:rPr>
    </w:pPr>
    <w:r w:rsidRPr="004F69BC">
      <w:rPr>
        <w:rStyle w:val="Numeropagina"/>
        <w:sz w:val="15"/>
        <w:szCs w:val="15"/>
      </w:rPr>
      <w:fldChar w:fldCharType="begin"/>
    </w:r>
    <w:r w:rsidR="00503D1B" w:rsidRPr="004F69BC">
      <w:rPr>
        <w:rStyle w:val="Numeropagina"/>
        <w:sz w:val="15"/>
        <w:szCs w:val="15"/>
      </w:rPr>
      <w:instrText xml:space="preserve">PAGE  </w:instrText>
    </w:r>
    <w:r w:rsidRPr="004F69BC">
      <w:rPr>
        <w:rStyle w:val="Numeropagina"/>
        <w:sz w:val="15"/>
        <w:szCs w:val="15"/>
      </w:rPr>
      <w:fldChar w:fldCharType="end"/>
    </w:r>
  </w:p>
  <w:p w:rsidR="00503D1B" w:rsidRPr="004F69BC" w:rsidRDefault="00503D1B">
    <w:pPr>
      <w:pStyle w:val="Intestazione"/>
      <w:ind w:right="360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4" w:rsidRDefault="002756A2" w:rsidP="00A0561B">
    <w:pPr>
      <w:contextualSpacing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3"/>
      <w:gridCol w:w="6236"/>
      <w:gridCol w:w="1643"/>
    </w:tblGrid>
    <w:tr w:rsidR="00220684" w:rsidTr="00D92849">
      <w:tc>
        <w:tcPr>
          <w:tcW w:w="1312" w:type="pct"/>
        </w:tcPr>
        <w:p w:rsidR="00220684" w:rsidRDefault="00220684" w:rsidP="009D0CA5">
          <w:pPr>
            <w:pStyle w:val="Intestazione"/>
            <w:rPr>
              <w:noProof/>
            </w:rPr>
          </w:pPr>
          <w:r w:rsidRPr="0015468D">
            <w:rPr>
              <w:noProof/>
            </w:rPr>
            <w:drawing>
              <wp:inline distT="0" distB="0" distL="0" distR="0">
                <wp:extent cx="1428087" cy="575534"/>
                <wp:effectExtent l="19050" t="0" r="663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554" cy="575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20684" w:rsidRDefault="00220684" w:rsidP="009D0CA5">
          <w:pPr>
            <w:pStyle w:val="Intestazione"/>
            <w:rPr>
              <w:noProof/>
            </w:rPr>
          </w:pPr>
          <w:r w:rsidRPr="00A16FAE">
            <w:rPr>
              <w:rFonts w:ascii="Cambria" w:hAnsi="Cambria"/>
              <w:b/>
              <w:sz w:val="12"/>
              <w:szCs w:val="12"/>
            </w:rPr>
            <w:t xml:space="preserve">                             </w:t>
          </w:r>
          <w:r w:rsidRPr="00A16FAE">
            <w:rPr>
              <w:rFonts w:ascii="Cambria" w:hAnsi="Cambria"/>
              <w:b/>
              <w:color w:val="7F7F7F"/>
              <w:sz w:val="12"/>
              <w:szCs w:val="12"/>
            </w:rPr>
            <w:t>DIVISIONE LABORATORIO</w:t>
          </w:r>
        </w:p>
      </w:tc>
      <w:tc>
        <w:tcPr>
          <w:tcW w:w="2919" w:type="pct"/>
          <w:vAlign w:val="center"/>
        </w:tcPr>
        <w:p w:rsidR="00220684" w:rsidRPr="00B97F7A" w:rsidRDefault="00220684" w:rsidP="00B97F7A">
          <w:pPr>
            <w:contextualSpacing/>
            <w:jc w:val="center"/>
            <w:rPr>
              <w:rFonts w:asciiTheme="minorHAnsi" w:hAnsiTheme="minorHAnsi" w:cs="Arimo"/>
              <w:sz w:val="28"/>
              <w:szCs w:val="28"/>
            </w:rPr>
          </w:pPr>
          <w:r w:rsidRPr="00B97F7A">
            <w:rPr>
              <w:rFonts w:asciiTheme="minorHAnsi" w:hAnsiTheme="minorHAnsi" w:cs="Arimo"/>
              <w:sz w:val="28"/>
              <w:szCs w:val="28"/>
            </w:rPr>
            <w:t>Scheda informativa</w:t>
          </w:r>
        </w:p>
        <w:p w:rsidR="00220684" w:rsidRPr="00B97F7A" w:rsidRDefault="00220684" w:rsidP="00B97F7A">
          <w:pPr>
            <w:contextualSpacing/>
            <w:jc w:val="center"/>
            <w:rPr>
              <w:rFonts w:asciiTheme="minorHAnsi" w:hAnsiTheme="minorHAnsi" w:cs="Arimo"/>
              <w:b/>
              <w:i/>
              <w:sz w:val="28"/>
              <w:szCs w:val="28"/>
            </w:rPr>
          </w:pPr>
          <w:r w:rsidRPr="00B97F7A">
            <w:rPr>
              <w:rFonts w:asciiTheme="minorHAnsi" w:hAnsiTheme="minorHAnsi" w:cs="Arimo"/>
              <w:b/>
              <w:i/>
              <w:sz w:val="28"/>
              <w:szCs w:val="28"/>
            </w:rPr>
            <w:t>Concorso  “L’Oro dei Bruzi” V</w:t>
          </w:r>
          <w:r w:rsidR="00A86A0F" w:rsidRPr="00A86A0F">
            <w:rPr>
              <w:rFonts w:asciiTheme="minorHAnsi" w:hAnsiTheme="minorHAnsi" w:cs="Arimo"/>
              <w:b/>
              <w:i/>
              <w:sz w:val="28"/>
              <w:szCs w:val="28"/>
              <w:vertAlign w:val="superscript"/>
            </w:rPr>
            <w:t>a</w:t>
          </w:r>
          <w:r w:rsidRPr="00B97F7A">
            <w:rPr>
              <w:rFonts w:asciiTheme="minorHAnsi" w:hAnsiTheme="minorHAnsi" w:cs="Arimo"/>
              <w:b/>
              <w:i/>
              <w:sz w:val="28"/>
              <w:szCs w:val="28"/>
            </w:rPr>
            <w:t xml:space="preserve"> edizione</w:t>
          </w:r>
        </w:p>
        <w:p w:rsidR="00220684" w:rsidRPr="00220684" w:rsidRDefault="00220684" w:rsidP="00B97F7A">
          <w:pPr>
            <w:tabs>
              <w:tab w:val="left" w:pos="720"/>
              <w:tab w:val="center" w:pos="4607"/>
            </w:tabs>
            <w:contextualSpacing/>
            <w:jc w:val="center"/>
            <w:rPr>
              <w:sz w:val="28"/>
              <w:szCs w:val="28"/>
            </w:rPr>
          </w:pPr>
          <w:r w:rsidRPr="00B97F7A">
            <w:rPr>
              <w:rFonts w:asciiTheme="minorHAnsi" w:hAnsiTheme="minorHAnsi" w:cs="Arimo"/>
              <w:sz w:val="28"/>
              <w:szCs w:val="28"/>
            </w:rPr>
            <w:t>(Mod.2</w:t>
          </w:r>
          <w:r w:rsidRPr="00B97F7A">
            <w:rPr>
              <w:rFonts w:asciiTheme="minorHAnsi" w:hAnsiTheme="minorHAnsi"/>
              <w:sz w:val="28"/>
              <w:szCs w:val="28"/>
            </w:rPr>
            <w:t>)</w:t>
          </w:r>
        </w:p>
      </w:tc>
      <w:tc>
        <w:tcPr>
          <w:tcW w:w="769" w:type="pct"/>
        </w:tcPr>
        <w:p w:rsidR="00220684" w:rsidRDefault="00220684" w:rsidP="009D0CA5">
          <w:pPr>
            <w:pStyle w:val="Intestazione"/>
            <w:jc w:val="right"/>
            <w:rPr>
              <w:noProof/>
            </w:rPr>
          </w:pPr>
          <w:r w:rsidRPr="0015468D">
            <w:rPr>
              <w:noProof/>
            </w:rPr>
            <w:drawing>
              <wp:inline distT="0" distB="0" distL="0" distR="0">
                <wp:extent cx="555321" cy="695741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985" cy="697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D1B" w:rsidRDefault="002756A2" w:rsidP="00402C6D">
    <w:pPr>
      <w:contextualSpacing/>
      <w:rPr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="00503D1B">
      <w:rPr>
        <w:sz w:val="15"/>
        <w:szCs w:val="15"/>
      </w:rPr>
      <w:tab/>
    </w:r>
    <w:r w:rsidR="00503D1B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9D"/>
    <w:multiLevelType w:val="multilevel"/>
    <w:tmpl w:val="A9F0E0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26AD2"/>
    <w:multiLevelType w:val="hybridMultilevel"/>
    <w:tmpl w:val="9C76F2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78DA"/>
    <w:multiLevelType w:val="hybridMultilevel"/>
    <w:tmpl w:val="10E0B9DA"/>
    <w:lvl w:ilvl="0" w:tplc="8722826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C3C73"/>
    <w:multiLevelType w:val="hybridMultilevel"/>
    <w:tmpl w:val="A4E2084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CEB12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3060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6729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D7332D"/>
    <w:multiLevelType w:val="hybridMultilevel"/>
    <w:tmpl w:val="7BACE0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82AD9"/>
    <w:multiLevelType w:val="hybridMultilevel"/>
    <w:tmpl w:val="EE7A52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5554B"/>
    <w:multiLevelType w:val="hybridMultilevel"/>
    <w:tmpl w:val="C91258F8"/>
    <w:lvl w:ilvl="0" w:tplc="409C0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27528"/>
    <w:multiLevelType w:val="hybridMultilevel"/>
    <w:tmpl w:val="FCE232CA"/>
    <w:lvl w:ilvl="0" w:tplc="97868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D1987"/>
    <w:multiLevelType w:val="multilevel"/>
    <w:tmpl w:val="EF7C305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D220DA"/>
    <w:multiLevelType w:val="multilevel"/>
    <w:tmpl w:val="59C43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6617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B7542A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D0A742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B4B34C2"/>
    <w:multiLevelType w:val="multilevel"/>
    <w:tmpl w:val="86CCC5CA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>
    <w:nsid w:val="547836E2"/>
    <w:multiLevelType w:val="hybridMultilevel"/>
    <w:tmpl w:val="82A4467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F4290"/>
    <w:multiLevelType w:val="hybridMultilevel"/>
    <w:tmpl w:val="A9F0E0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47A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0D5C6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A15A6B"/>
    <w:multiLevelType w:val="hybridMultilevel"/>
    <w:tmpl w:val="E5741F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1828B4"/>
    <w:multiLevelType w:val="hybridMultilevel"/>
    <w:tmpl w:val="D1E6F672"/>
    <w:lvl w:ilvl="0" w:tplc="12967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5711D"/>
    <w:multiLevelType w:val="hybridMultilevel"/>
    <w:tmpl w:val="8EB8CFD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51D2F"/>
    <w:multiLevelType w:val="singleLevel"/>
    <w:tmpl w:val="56AC7526"/>
    <w:lvl w:ilvl="0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</w:abstractNum>
  <w:abstractNum w:abstractNumId="25">
    <w:nsid w:val="6B8A65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3A713C"/>
    <w:multiLevelType w:val="hybridMultilevel"/>
    <w:tmpl w:val="DAE297E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627100F"/>
    <w:multiLevelType w:val="hybridMultilevel"/>
    <w:tmpl w:val="A35A5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638E0"/>
    <w:multiLevelType w:val="hybridMultilevel"/>
    <w:tmpl w:val="59C43D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330960"/>
    <w:multiLevelType w:val="singleLevel"/>
    <w:tmpl w:val="56AC7526"/>
    <w:lvl w:ilvl="0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29"/>
  </w:num>
  <w:num w:numId="5">
    <w:abstractNumId w:val="24"/>
  </w:num>
  <w:num w:numId="6">
    <w:abstractNumId w:val="25"/>
  </w:num>
  <w:num w:numId="7">
    <w:abstractNumId w:val="19"/>
  </w:num>
  <w:num w:numId="8">
    <w:abstractNumId w:val="5"/>
  </w:num>
  <w:num w:numId="9">
    <w:abstractNumId w:val="4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7"/>
  </w:num>
  <w:num w:numId="18">
    <w:abstractNumId w:val="26"/>
  </w:num>
  <w:num w:numId="19">
    <w:abstractNumId w:val="3"/>
  </w:num>
  <w:num w:numId="20">
    <w:abstractNumId w:val="27"/>
  </w:num>
  <w:num w:numId="21">
    <w:abstractNumId w:val="10"/>
  </w:num>
  <w:num w:numId="22">
    <w:abstractNumId w:val="17"/>
  </w:num>
  <w:num w:numId="23">
    <w:abstractNumId w:val="2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8"/>
  </w:num>
  <w:num w:numId="28">
    <w:abstractNumId w:val="18"/>
  </w:num>
  <w:num w:numId="29">
    <w:abstractNumId w:val="0"/>
  </w:num>
  <w:num w:numId="30">
    <w:abstractNumId w:val="28"/>
  </w:num>
  <w:num w:numId="31">
    <w:abstractNumId w:val="12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17D"/>
    <w:rsid w:val="00010164"/>
    <w:rsid w:val="00010669"/>
    <w:rsid w:val="00013583"/>
    <w:rsid w:val="000337E5"/>
    <w:rsid w:val="00033D8A"/>
    <w:rsid w:val="000461B6"/>
    <w:rsid w:val="00051736"/>
    <w:rsid w:val="00055195"/>
    <w:rsid w:val="00057FA6"/>
    <w:rsid w:val="00063BEF"/>
    <w:rsid w:val="0006585F"/>
    <w:rsid w:val="00066874"/>
    <w:rsid w:val="00066C4C"/>
    <w:rsid w:val="00075115"/>
    <w:rsid w:val="00081918"/>
    <w:rsid w:val="00084186"/>
    <w:rsid w:val="0009462A"/>
    <w:rsid w:val="000968AB"/>
    <w:rsid w:val="000A0B4D"/>
    <w:rsid w:val="000A6AEE"/>
    <w:rsid w:val="000B32E0"/>
    <w:rsid w:val="000B47DB"/>
    <w:rsid w:val="000B6398"/>
    <w:rsid w:val="000E210F"/>
    <w:rsid w:val="000F333A"/>
    <w:rsid w:val="0010102B"/>
    <w:rsid w:val="00101B75"/>
    <w:rsid w:val="00107499"/>
    <w:rsid w:val="00110434"/>
    <w:rsid w:val="001110AA"/>
    <w:rsid w:val="001149F7"/>
    <w:rsid w:val="001265B8"/>
    <w:rsid w:val="00134B49"/>
    <w:rsid w:val="0013650B"/>
    <w:rsid w:val="00140AFB"/>
    <w:rsid w:val="00141A5F"/>
    <w:rsid w:val="001529A1"/>
    <w:rsid w:val="00153B07"/>
    <w:rsid w:val="0017083C"/>
    <w:rsid w:val="001732D5"/>
    <w:rsid w:val="00175D07"/>
    <w:rsid w:val="001817E1"/>
    <w:rsid w:val="001B1002"/>
    <w:rsid w:val="001B3680"/>
    <w:rsid w:val="001C0196"/>
    <w:rsid w:val="001C0A65"/>
    <w:rsid w:val="001C22D2"/>
    <w:rsid w:val="001D011A"/>
    <w:rsid w:val="001D6335"/>
    <w:rsid w:val="00202AEC"/>
    <w:rsid w:val="00203DDB"/>
    <w:rsid w:val="00207C5F"/>
    <w:rsid w:val="00210244"/>
    <w:rsid w:val="00211D7C"/>
    <w:rsid w:val="00214C7A"/>
    <w:rsid w:val="0021707A"/>
    <w:rsid w:val="00220684"/>
    <w:rsid w:val="002221EE"/>
    <w:rsid w:val="00227806"/>
    <w:rsid w:val="00227CE4"/>
    <w:rsid w:val="0023034E"/>
    <w:rsid w:val="00231656"/>
    <w:rsid w:val="0023476F"/>
    <w:rsid w:val="002454F2"/>
    <w:rsid w:val="0024747B"/>
    <w:rsid w:val="0026190F"/>
    <w:rsid w:val="002649C4"/>
    <w:rsid w:val="00264A71"/>
    <w:rsid w:val="002665DF"/>
    <w:rsid w:val="0027025D"/>
    <w:rsid w:val="00270B6C"/>
    <w:rsid w:val="0027133A"/>
    <w:rsid w:val="002756A2"/>
    <w:rsid w:val="00275B89"/>
    <w:rsid w:val="00280FB8"/>
    <w:rsid w:val="00291B29"/>
    <w:rsid w:val="002936BD"/>
    <w:rsid w:val="002A0199"/>
    <w:rsid w:val="002A4DED"/>
    <w:rsid w:val="002A5C8C"/>
    <w:rsid w:val="002A77A2"/>
    <w:rsid w:val="002A7B83"/>
    <w:rsid w:val="002C1309"/>
    <w:rsid w:val="002D0E45"/>
    <w:rsid w:val="002D206E"/>
    <w:rsid w:val="002E0D91"/>
    <w:rsid w:val="002E1691"/>
    <w:rsid w:val="002E2D01"/>
    <w:rsid w:val="003025BF"/>
    <w:rsid w:val="003065A1"/>
    <w:rsid w:val="00314736"/>
    <w:rsid w:val="003159B3"/>
    <w:rsid w:val="00317EC9"/>
    <w:rsid w:val="00332CB1"/>
    <w:rsid w:val="00334332"/>
    <w:rsid w:val="003419BF"/>
    <w:rsid w:val="00343E55"/>
    <w:rsid w:val="00345E1A"/>
    <w:rsid w:val="003462EB"/>
    <w:rsid w:val="003464B5"/>
    <w:rsid w:val="00346D3C"/>
    <w:rsid w:val="003515E2"/>
    <w:rsid w:val="00352B09"/>
    <w:rsid w:val="0035638D"/>
    <w:rsid w:val="003574E4"/>
    <w:rsid w:val="00357831"/>
    <w:rsid w:val="00366CC3"/>
    <w:rsid w:val="0037486C"/>
    <w:rsid w:val="00376FB7"/>
    <w:rsid w:val="00377A7B"/>
    <w:rsid w:val="00380880"/>
    <w:rsid w:val="00383C62"/>
    <w:rsid w:val="00384442"/>
    <w:rsid w:val="0038507C"/>
    <w:rsid w:val="00390369"/>
    <w:rsid w:val="00391401"/>
    <w:rsid w:val="00397E90"/>
    <w:rsid w:val="00397F8E"/>
    <w:rsid w:val="003A0543"/>
    <w:rsid w:val="003A57F7"/>
    <w:rsid w:val="003B1AAE"/>
    <w:rsid w:val="003B4521"/>
    <w:rsid w:val="003B49EA"/>
    <w:rsid w:val="003C6C83"/>
    <w:rsid w:val="003D4057"/>
    <w:rsid w:val="003D480F"/>
    <w:rsid w:val="003F1B01"/>
    <w:rsid w:val="003F7067"/>
    <w:rsid w:val="00402C6D"/>
    <w:rsid w:val="00412F34"/>
    <w:rsid w:val="004164E9"/>
    <w:rsid w:val="004239C4"/>
    <w:rsid w:val="00425AAD"/>
    <w:rsid w:val="00431E25"/>
    <w:rsid w:val="004410EF"/>
    <w:rsid w:val="00445264"/>
    <w:rsid w:val="004504D2"/>
    <w:rsid w:val="00452C43"/>
    <w:rsid w:val="00452EAB"/>
    <w:rsid w:val="004530EE"/>
    <w:rsid w:val="00460E35"/>
    <w:rsid w:val="004654D3"/>
    <w:rsid w:val="0047055C"/>
    <w:rsid w:val="00482BBF"/>
    <w:rsid w:val="00484D42"/>
    <w:rsid w:val="00487E7F"/>
    <w:rsid w:val="00490BD4"/>
    <w:rsid w:val="004A2046"/>
    <w:rsid w:val="004A2380"/>
    <w:rsid w:val="004A35B4"/>
    <w:rsid w:val="004B0972"/>
    <w:rsid w:val="004B5907"/>
    <w:rsid w:val="004B66F0"/>
    <w:rsid w:val="004C0279"/>
    <w:rsid w:val="004D53DF"/>
    <w:rsid w:val="004D61A8"/>
    <w:rsid w:val="004E65CB"/>
    <w:rsid w:val="004F0628"/>
    <w:rsid w:val="004F28BC"/>
    <w:rsid w:val="004F69BC"/>
    <w:rsid w:val="004F6C8B"/>
    <w:rsid w:val="00501CA4"/>
    <w:rsid w:val="00501E35"/>
    <w:rsid w:val="00503505"/>
    <w:rsid w:val="00503D1B"/>
    <w:rsid w:val="00505FD3"/>
    <w:rsid w:val="0050617D"/>
    <w:rsid w:val="00511DFC"/>
    <w:rsid w:val="00514DB0"/>
    <w:rsid w:val="00514F05"/>
    <w:rsid w:val="00515831"/>
    <w:rsid w:val="0052127A"/>
    <w:rsid w:val="005245F9"/>
    <w:rsid w:val="00525172"/>
    <w:rsid w:val="00526DE2"/>
    <w:rsid w:val="005334CC"/>
    <w:rsid w:val="00533B6A"/>
    <w:rsid w:val="0054100A"/>
    <w:rsid w:val="005441B8"/>
    <w:rsid w:val="005661AD"/>
    <w:rsid w:val="00570A98"/>
    <w:rsid w:val="00583635"/>
    <w:rsid w:val="0059342E"/>
    <w:rsid w:val="005A24FF"/>
    <w:rsid w:val="005B6B1B"/>
    <w:rsid w:val="005C35BC"/>
    <w:rsid w:val="005C7583"/>
    <w:rsid w:val="005D3823"/>
    <w:rsid w:val="005D6218"/>
    <w:rsid w:val="005E746B"/>
    <w:rsid w:val="005F5964"/>
    <w:rsid w:val="00604AED"/>
    <w:rsid w:val="006112C4"/>
    <w:rsid w:val="00612E8D"/>
    <w:rsid w:val="00624EDB"/>
    <w:rsid w:val="00625314"/>
    <w:rsid w:val="006266E9"/>
    <w:rsid w:val="0063733F"/>
    <w:rsid w:val="006406E6"/>
    <w:rsid w:val="00643A8A"/>
    <w:rsid w:val="00643C23"/>
    <w:rsid w:val="00651F37"/>
    <w:rsid w:val="00662889"/>
    <w:rsid w:val="00664C02"/>
    <w:rsid w:val="006721B3"/>
    <w:rsid w:val="00673B92"/>
    <w:rsid w:val="0067600D"/>
    <w:rsid w:val="00682940"/>
    <w:rsid w:val="00682E76"/>
    <w:rsid w:val="00683971"/>
    <w:rsid w:val="00692F15"/>
    <w:rsid w:val="006A069A"/>
    <w:rsid w:val="006A13E2"/>
    <w:rsid w:val="006A1AED"/>
    <w:rsid w:val="006A7E43"/>
    <w:rsid w:val="006B348E"/>
    <w:rsid w:val="006B647E"/>
    <w:rsid w:val="006B64B4"/>
    <w:rsid w:val="006C04B4"/>
    <w:rsid w:val="006C090C"/>
    <w:rsid w:val="006C0D61"/>
    <w:rsid w:val="006D00D9"/>
    <w:rsid w:val="006D0FD6"/>
    <w:rsid w:val="006D6E84"/>
    <w:rsid w:val="006D74F3"/>
    <w:rsid w:val="006E09D7"/>
    <w:rsid w:val="006E2F13"/>
    <w:rsid w:val="006E3A5B"/>
    <w:rsid w:val="006F1BC1"/>
    <w:rsid w:val="006F3037"/>
    <w:rsid w:val="006F4C5C"/>
    <w:rsid w:val="0070464E"/>
    <w:rsid w:val="00706886"/>
    <w:rsid w:val="0070701B"/>
    <w:rsid w:val="00710D7A"/>
    <w:rsid w:val="00712982"/>
    <w:rsid w:val="00712CE1"/>
    <w:rsid w:val="0071428C"/>
    <w:rsid w:val="00716030"/>
    <w:rsid w:val="00722CF6"/>
    <w:rsid w:val="00724E72"/>
    <w:rsid w:val="007258F7"/>
    <w:rsid w:val="00727C83"/>
    <w:rsid w:val="00733FF2"/>
    <w:rsid w:val="00742EDC"/>
    <w:rsid w:val="0074670C"/>
    <w:rsid w:val="00751F9A"/>
    <w:rsid w:val="00754983"/>
    <w:rsid w:val="00755763"/>
    <w:rsid w:val="007614B0"/>
    <w:rsid w:val="00767C39"/>
    <w:rsid w:val="00767D4C"/>
    <w:rsid w:val="00773FA5"/>
    <w:rsid w:val="007752FF"/>
    <w:rsid w:val="00784972"/>
    <w:rsid w:val="00787820"/>
    <w:rsid w:val="0079120A"/>
    <w:rsid w:val="007A0B48"/>
    <w:rsid w:val="007A1736"/>
    <w:rsid w:val="007A6765"/>
    <w:rsid w:val="007A7A62"/>
    <w:rsid w:val="007C350D"/>
    <w:rsid w:val="007C3A19"/>
    <w:rsid w:val="007C3E96"/>
    <w:rsid w:val="007C5001"/>
    <w:rsid w:val="007D34C4"/>
    <w:rsid w:val="007D72E2"/>
    <w:rsid w:val="007D768F"/>
    <w:rsid w:val="007E3EFE"/>
    <w:rsid w:val="007F45D6"/>
    <w:rsid w:val="00811238"/>
    <w:rsid w:val="0081392E"/>
    <w:rsid w:val="008139A4"/>
    <w:rsid w:val="00831AA1"/>
    <w:rsid w:val="00834AF8"/>
    <w:rsid w:val="00845CF6"/>
    <w:rsid w:val="0086052C"/>
    <w:rsid w:val="00861A41"/>
    <w:rsid w:val="00862C8B"/>
    <w:rsid w:val="00866E14"/>
    <w:rsid w:val="00872C57"/>
    <w:rsid w:val="00877BF2"/>
    <w:rsid w:val="00882092"/>
    <w:rsid w:val="00890470"/>
    <w:rsid w:val="00896D77"/>
    <w:rsid w:val="00897DA2"/>
    <w:rsid w:val="008A30AC"/>
    <w:rsid w:val="008A3CDC"/>
    <w:rsid w:val="008B39D7"/>
    <w:rsid w:val="008C57D7"/>
    <w:rsid w:val="008C5C90"/>
    <w:rsid w:val="008C72E5"/>
    <w:rsid w:val="008D48B6"/>
    <w:rsid w:val="008E5BD1"/>
    <w:rsid w:val="008E6145"/>
    <w:rsid w:val="008E6DBB"/>
    <w:rsid w:val="008F5E7B"/>
    <w:rsid w:val="009013FD"/>
    <w:rsid w:val="00906844"/>
    <w:rsid w:val="00906899"/>
    <w:rsid w:val="0091200D"/>
    <w:rsid w:val="0091408F"/>
    <w:rsid w:val="00914621"/>
    <w:rsid w:val="009157B1"/>
    <w:rsid w:val="00917ECA"/>
    <w:rsid w:val="009202D0"/>
    <w:rsid w:val="00920B4E"/>
    <w:rsid w:val="009265FC"/>
    <w:rsid w:val="00926840"/>
    <w:rsid w:val="00937DDE"/>
    <w:rsid w:val="009431DA"/>
    <w:rsid w:val="00951FFC"/>
    <w:rsid w:val="009629DB"/>
    <w:rsid w:val="00967268"/>
    <w:rsid w:val="009777E1"/>
    <w:rsid w:val="0098531D"/>
    <w:rsid w:val="00991ABE"/>
    <w:rsid w:val="009A35CB"/>
    <w:rsid w:val="009B5CBE"/>
    <w:rsid w:val="009B6FE8"/>
    <w:rsid w:val="009E3655"/>
    <w:rsid w:val="009E4DE3"/>
    <w:rsid w:val="009F3B58"/>
    <w:rsid w:val="009F540E"/>
    <w:rsid w:val="00A00DD4"/>
    <w:rsid w:val="00A01258"/>
    <w:rsid w:val="00A0561B"/>
    <w:rsid w:val="00A067D7"/>
    <w:rsid w:val="00A11837"/>
    <w:rsid w:val="00A1423E"/>
    <w:rsid w:val="00A159A9"/>
    <w:rsid w:val="00A20E51"/>
    <w:rsid w:val="00A4508F"/>
    <w:rsid w:val="00A46412"/>
    <w:rsid w:val="00A474CC"/>
    <w:rsid w:val="00A47EB3"/>
    <w:rsid w:val="00A52E4D"/>
    <w:rsid w:val="00A65830"/>
    <w:rsid w:val="00A66395"/>
    <w:rsid w:val="00A700FB"/>
    <w:rsid w:val="00A7152C"/>
    <w:rsid w:val="00A733DB"/>
    <w:rsid w:val="00A767FE"/>
    <w:rsid w:val="00A86A0F"/>
    <w:rsid w:val="00A903C9"/>
    <w:rsid w:val="00A90E75"/>
    <w:rsid w:val="00A91538"/>
    <w:rsid w:val="00A91B5E"/>
    <w:rsid w:val="00A927C4"/>
    <w:rsid w:val="00A93982"/>
    <w:rsid w:val="00AA0816"/>
    <w:rsid w:val="00AA15B8"/>
    <w:rsid w:val="00AA446D"/>
    <w:rsid w:val="00AA7B1F"/>
    <w:rsid w:val="00AB2E68"/>
    <w:rsid w:val="00AB4C90"/>
    <w:rsid w:val="00AB74D3"/>
    <w:rsid w:val="00AD0303"/>
    <w:rsid w:val="00AD4D8C"/>
    <w:rsid w:val="00AE592E"/>
    <w:rsid w:val="00AE7522"/>
    <w:rsid w:val="00B02B26"/>
    <w:rsid w:val="00B04686"/>
    <w:rsid w:val="00B050A7"/>
    <w:rsid w:val="00B10162"/>
    <w:rsid w:val="00B12CF8"/>
    <w:rsid w:val="00B14191"/>
    <w:rsid w:val="00B15702"/>
    <w:rsid w:val="00B23977"/>
    <w:rsid w:val="00B32A74"/>
    <w:rsid w:val="00B40280"/>
    <w:rsid w:val="00B44FE8"/>
    <w:rsid w:val="00B458E2"/>
    <w:rsid w:val="00B7156A"/>
    <w:rsid w:val="00B73D6F"/>
    <w:rsid w:val="00B852BD"/>
    <w:rsid w:val="00B85946"/>
    <w:rsid w:val="00B8597A"/>
    <w:rsid w:val="00B97F7A"/>
    <w:rsid w:val="00BB57BA"/>
    <w:rsid w:val="00BB671F"/>
    <w:rsid w:val="00BC6EF1"/>
    <w:rsid w:val="00BD0A64"/>
    <w:rsid w:val="00BD28CB"/>
    <w:rsid w:val="00BD470B"/>
    <w:rsid w:val="00BD50A1"/>
    <w:rsid w:val="00BD5839"/>
    <w:rsid w:val="00BD7C02"/>
    <w:rsid w:val="00BE21AC"/>
    <w:rsid w:val="00BE5EFA"/>
    <w:rsid w:val="00BE6951"/>
    <w:rsid w:val="00BF0540"/>
    <w:rsid w:val="00BF1A80"/>
    <w:rsid w:val="00BF3865"/>
    <w:rsid w:val="00C011C8"/>
    <w:rsid w:val="00C06D49"/>
    <w:rsid w:val="00C07A4B"/>
    <w:rsid w:val="00C25DA2"/>
    <w:rsid w:val="00C264B3"/>
    <w:rsid w:val="00C3198D"/>
    <w:rsid w:val="00C357A5"/>
    <w:rsid w:val="00C5057F"/>
    <w:rsid w:val="00C60F35"/>
    <w:rsid w:val="00C62DEF"/>
    <w:rsid w:val="00C6637B"/>
    <w:rsid w:val="00C70632"/>
    <w:rsid w:val="00C768BC"/>
    <w:rsid w:val="00C80715"/>
    <w:rsid w:val="00C90BC6"/>
    <w:rsid w:val="00C92502"/>
    <w:rsid w:val="00C94CE0"/>
    <w:rsid w:val="00CA3DC5"/>
    <w:rsid w:val="00CA604C"/>
    <w:rsid w:val="00CB6FFB"/>
    <w:rsid w:val="00CC2186"/>
    <w:rsid w:val="00CC3547"/>
    <w:rsid w:val="00CD0871"/>
    <w:rsid w:val="00CD49A1"/>
    <w:rsid w:val="00CD49F9"/>
    <w:rsid w:val="00CE37D3"/>
    <w:rsid w:val="00CE446E"/>
    <w:rsid w:val="00CE6BFD"/>
    <w:rsid w:val="00D04620"/>
    <w:rsid w:val="00D074C4"/>
    <w:rsid w:val="00D10F44"/>
    <w:rsid w:val="00D2179C"/>
    <w:rsid w:val="00D226D2"/>
    <w:rsid w:val="00D22F4E"/>
    <w:rsid w:val="00D243D1"/>
    <w:rsid w:val="00D319A3"/>
    <w:rsid w:val="00D41D6D"/>
    <w:rsid w:val="00D460B6"/>
    <w:rsid w:val="00D478F2"/>
    <w:rsid w:val="00D554DC"/>
    <w:rsid w:val="00D70F3A"/>
    <w:rsid w:val="00D71F53"/>
    <w:rsid w:val="00D720BA"/>
    <w:rsid w:val="00D72D3E"/>
    <w:rsid w:val="00D77841"/>
    <w:rsid w:val="00D81566"/>
    <w:rsid w:val="00D84B26"/>
    <w:rsid w:val="00D8611C"/>
    <w:rsid w:val="00D867BF"/>
    <w:rsid w:val="00D9273D"/>
    <w:rsid w:val="00D92849"/>
    <w:rsid w:val="00D97C23"/>
    <w:rsid w:val="00DA1F7D"/>
    <w:rsid w:val="00DA64D7"/>
    <w:rsid w:val="00DA7386"/>
    <w:rsid w:val="00DC0B46"/>
    <w:rsid w:val="00DD2DC0"/>
    <w:rsid w:val="00DE0272"/>
    <w:rsid w:val="00DE20C2"/>
    <w:rsid w:val="00DF7406"/>
    <w:rsid w:val="00E04751"/>
    <w:rsid w:val="00E137BD"/>
    <w:rsid w:val="00E31B6A"/>
    <w:rsid w:val="00E50B2C"/>
    <w:rsid w:val="00E5303F"/>
    <w:rsid w:val="00E53A10"/>
    <w:rsid w:val="00E54E5E"/>
    <w:rsid w:val="00E63C2D"/>
    <w:rsid w:val="00E679F4"/>
    <w:rsid w:val="00E85FBA"/>
    <w:rsid w:val="00EA281F"/>
    <w:rsid w:val="00EA333A"/>
    <w:rsid w:val="00EA3CB9"/>
    <w:rsid w:val="00EC1509"/>
    <w:rsid w:val="00EC2072"/>
    <w:rsid w:val="00EC4F2A"/>
    <w:rsid w:val="00ED14C3"/>
    <w:rsid w:val="00ED3B96"/>
    <w:rsid w:val="00EE2A48"/>
    <w:rsid w:val="00EF4F99"/>
    <w:rsid w:val="00EF5447"/>
    <w:rsid w:val="00F000DD"/>
    <w:rsid w:val="00F04471"/>
    <w:rsid w:val="00F12903"/>
    <w:rsid w:val="00F242D9"/>
    <w:rsid w:val="00F321ED"/>
    <w:rsid w:val="00F3366D"/>
    <w:rsid w:val="00F337D8"/>
    <w:rsid w:val="00F42C48"/>
    <w:rsid w:val="00F51C78"/>
    <w:rsid w:val="00F6578F"/>
    <w:rsid w:val="00F66ED6"/>
    <w:rsid w:val="00F66F60"/>
    <w:rsid w:val="00F715F0"/>
    <w:rsid w:val="00F77D91"/>
    <w:rsid w:val="00F85AA1"/>
    <w:rsid w:val="00F914FA"/>
    <w:rsid w:val="00F917F9"/>
    <w:rsid w:val="00F949C4"/>
    <w:rsid w:val="00FA0D76"/>
    <w:rsid w:val="00FB17D9"/>
    <w:rsid w:val="00FB2711"/>
    <w:rsid w:val="00FB3749"/>
    <w:rsid w:val="00FB7343"/>
    <w:rsid w:val="00FC0075"/>
    <w:rsid w:val="00FC3421"/>
    <w:rsid w:val="00FD3115"/>
    <w:rsid w:val="00FE5E07"/>
    <w:rsid w:val="00FE6F6E"/>
    <w:rsid w:val="00FE7DAB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4620"/>
  </w:style>
  <w:style w:type="paragraph" w:styleId="Titolo1">
    <w:name w:val="heading 1"/>
    <w:basedOn w:val="Normale"/>
    <w:next w:val="Normale"/>
    <w:qFormat/>
    <w:rsid w:val="00AA0816"/>
    <w:pPr>
      <w:keepNext/>
      <w:tabs>
        <w:tab w:val="left" w:pos="5103"/>
      </w:tabs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AA0816"/>
    <w:pPr>
      <w:keepNext/>
      <w:tabs>
        <w:tab w:val="left" w:pos="1418"/>
      </w:tabs>
      <w:spacing w:line="360" w:lineRule="auto"/>
      <w:ind w:left="567" w:right="567" w:firstLine="709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AA0816"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AA0816"/>
    <w:pPr>
      <w:keepNext/>
      <w:spacing w:line="360" w:lineRule="auto"/>
      <w:ind w:left="567" w:right="567"/>
      <w:jc w:val="both"/>
      <w:outlineLvl w:val="3"/>
    </w:pPr>
    <w:rPr>
      <w:b/>
      <w:bCs/>
      <w:sz w:val="24"/>
      <w:szCs w:val="24"/>
      <w:u w:val="single"/>
    </w:rPr>
  </w:style>
  <w:style w:type="paragraph" w:styleId="Titolo5">
    <w:name w:val="heading 5"/>
    <w:basedOn w:val="Normale"/>
    <w:next w:val="Normale"/>
    <w:qFormat/>
    <w:rsid w:val="00AA0816"/>
    <w:pPr>
      <w:keepNext/>
      <w:spacing w:line="360" w:lineRule="auto"/>
      <w:ind w:left="567" w:right="567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AA0816"/>
    <w:pPr>
      <w:keepNext/>
      <w:tabs>
        <w:tab w:val="left" w:pos="1418"/>
      </w:tabs>
      <w:spacing w:line="360" w:lineRule="auto"/>
      <w:ind w:left="567" w:right="567" w:firstLine="709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rsid w:val="00AA0816"/>
    <w:pPr>
      <w:keepNext/>
      <w:spacing w:line="360" w:lineRule="auto"/>
      <w:ind w:left="567" w:right="567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AA0816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ind w:left="567" w:right="567"/>
      <w:jc w:val="both"/>
      <w:outlineLvl w:val="7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qFormat/>
    <w:rsid w:val="00AA0816"/>
    <w:pPr>
      <w:keepNext/>
      <w:spacing w:line="360" w:lineRule="auto"/>
      <w:ind w:left="567" w:right="567" w:firstLine="567"/>
      <w:jc w:val="both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A08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A081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A0816"/>
    <w:pPr>
      <w:jc w:val="center"/>
    </w:pPr>
    <w:rPr>
      <w:b/>
      <w:bCs/>
      <w:i/>
      <w:iCs/>
      <w:sz w:val="24"/>
      <w:szCs w:val="24"/>
    </w:rPr>
  </w:style>
  <w:style w:type="paragraph" w:styleId="Rientrocorpodeltesto">
    <w:name w:val="Body Text Indent"/>
    <w:basedOn w:val="Normale"/>
    <w:rsid w:val="00AA0816"/>
    <w:pPr>
      <w:ind w:left="360" w:firstLine="348"/>
      <w:jc w:val="both"/>
    </w:pPr>
    <w:rPr>
      <w:sz w:val="24"/>
      <w:szCs w:val="24"/>
    </w:rPr>
  </w:style>
  <w:style w:type="paragraph" w:styleId="Testodelblocco">
    <w:name w:val="Block Text"/>
    <w:basedOn w:val="Normale"/>
    <w:rsid w:val="00AA0816"/>
    <w:pPr>
      <w:tabs>
        <w:tab w:val="left" w:pos="1418"/>
      </w:tabs>
      <w:spacing w:line="360" w:lineRule="auto"/>
      <w:ind w:left="567" w:right="567" w:firstLine="709"/>
      <w:jc w:val="both"/>
    </w:pPr>
    <w:rPr>
      <w:sz w:val="24"/>
      <w:szCs w:val="24"/>
    </w:rPr>
  </w:style>
  <w:style w:type="paragraph" w:styleId="Corpodeltesto2">
    <w:name w:val="Body Text 2"/>
    <w:basedOn w:val="Normale"/>
    <w:rsid w:val="00AA0816"/>
    <w:pPr>
      <w:spacing w:line="360" w:lineRule="auto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AA0816"/>
  </w:style>
  <w:style w:type="paragraph" w:styleId="Corpodeltesto3">
    <w:name w:val="Body Text 3"/>
    <w:basedOn w:val="Normale"/>
    <w:rsid w:val="00AA0816"/>
    <w:pPr>
      <w:spacing w:line="360" w:lineRule="auto"/>
    </w:pPr>
    <w:rPr>
      <w:sz w:val="24"/>
      <w:szCs w:val="24"/>
    </w:rPr>
  </w:style>
  <w:style w:type="paragraph" w:styleId="Rientrocorpodeltesto2">
    <w:name w:val="Body Text Indent 2"/>
    <w:basedOn w:val="Normale"/>
    <w:rsid w:val="00AA0816"/>
    <w:pPr>
      <w:spacing w:line="360" w:lineRule="auto"/>
      <w:ind w:left="1418" w:hanging="2"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50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C011C8"/>
    <w:pPr>
      <w:spacing w:before="100" w:beforeAutospacing="1" w:after="100" w:afterAutospacing="1" w:line="384" w:lineRule="atLeast"/>
    </w:pPr>
    <w:rPr>
      <w:rFonts w:ascii="Arial" w:eastAsia="Arial Unicode MS" w:hAnsi="Arial" w:cs="Arial"/>
      <w:color w:val="000000"/>
    </w:rPr>
  </w:style>
  <w:style w:type="paragraph" w:styleId="Paragrafoelenco">
    <w:name w:val="List Paragraph"/>
    <w:basedOn w:val="Normale"/>
    <w:qFormat/>
    <w:rsid w:val="005E746B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77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77E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6D2"/>
  </w:style>
  <w:style w:type="character" w:customStyle="1" w:styleId="IntestazioneCarattere">
    <w:name w:val="Intestazione Carattere"/>
    <w:basedOn w:val="Carpredefinitoparagrafo"/>
    <w:link w:val="Intestazione"/>
    <w:rsid w:val="0022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1DDB-A5FD-4F82-A823-64768D09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CHIMICO MERCEOLOGICO</vt:lpstr>
    </vt:vector>
  </TitlesOfParts>
  <Company>MONTALTO (COSENZA)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CHIMICO MERCEOLOGICO</dc:title>
  <dc:creator>C.C.I.A.A. LAB.CHIMICO MERC.</dc:creator>
  <cp:lastModifiedBy>promo_cs</cp:lastModifiedBy>
  <cp:revision>12</cp:revision>
  <cp:lastPrinted>2017-11-28T08:37:00Z</cp:lastPrinted>
  <dcterms:created xsi:type="dcterms:W3CDTF">2017-09-20T16:44:00Z</dcterms:created>
  <dcterms:modified xsi:type="dcterms:W3CDTF">2017-11-28T08:38:00Z</dcterms:modified>
</cp:coreProperties>
</file>