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39" w:rsidRPr="00651C39" w:rsidRDefault="00651C39" w:rsidP="00651C39">
      <w:pPr>
        <w:rPr>
          <w:rFonts w:ascii="Arial" w:hAnsi="Arial" w:cs="Arial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6466"/>
      </w:tblGrid>
      <w:tr w:rsidR="00651C39" w:rsidRPr="00651C39" w:rsidTr="00651C39">
        <w:trPr>
          <w:trHeight w:val="397"/>
        </w:trPr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C39">
              <w:rPr>
                <w:rFonts w:ascii="Arial" w:hAnsi="Arial" w:cs="Arial"/>
                <w:b/>
                <w:sz w:val="22"/>
                <w:szCs w:val="22"/>
              </w:rPr>
              <w:t>INFORMAZIONI SULL’AZIENDA PRODUTTRICE</w:t>
            </w:r>
          </w:p>
        </w:tc>
      </w:tr>
      <w:tr w:rsidR="00651C39" w:rsidRPr="00651C39" w:rsidTr="00651C39">
        <w:trPr>
          <w:trHeight w:val="567"/>
        </w:trPr>
        <w:tc>
          <w:tcPr>
            <w:tcW w:w="1908" w:type="pct"/>
            <w:shd w:val="clear" w:color="auto" w:fill="auto"/>
            <w:vAlign w:val="center"/>
          </w:tcPr>
          <w:p w:rsid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AZIENDA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51C39" w:rsidRPr="00651C39" w:rsidRDefault="00651C39" w:rsidP="00651C3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651C39">
              <w:rPr>
                <w:rFonts w:ascii="Arial" w:hAnsi="Arial" w:cs="Arial"/>
                <w:i/>
                <w:sz w:val="18"/>
                <w:szCs w:val="18"/>
              </w:rPr>
              <w:t>agione sociale)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67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SEDE LEGALE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67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SEDE OPERATIVA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67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TITOLARE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651C39">
              <w:rPr>
                <w:rFonts w:ascii="Arial" w:hAnsi="Arial" w:cs="Arial"/>
                <w:b/>
                <w:sz w:val="18"/>
                <w:szCs w:val="18"/>
              </w:rPr>
              <w:t>LEGALE RAPPRESENTANTE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67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RESPONSABILE COMMERCIALE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67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FORMATI DI VENDITA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67"/>
        </w:trPr>
        <w:tc>
          <w:tcPr>
            <w:tcW w:w="1908" w:type="pct"/>
            <w:vAlign w:val="center"/>
          </w:tcPr>
          <w:p w:rsid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MODALITA’ DI VENDITA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i/>
                <w:sz w:val="18"/>
                <w:szCs w:val="18"/>
              </w:rPr>
              <w:t>(luogo di reperibilità, canale distribuzione)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67"/>
        </w:trPr>
        <w:tc>
          <w:tcPr>
            <w:tcW w:w="1908" w:type="pct"/>
            <w:vAlign w:val="center"/>
          </w:tcPr>
          <w:p w:rsidR="00651C39" w:rsidRDefault="00651C39" w:rsidP="00651C3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2" w:colLast="2"/>
            <w:r w:rsidRPr="00651C39">
              <w:rPr>
                <w:rFonts w:ascii="Arial" w:hAnsi="Arial" w:cs="Arial"/>
                <w:b/>
                <w:sz w:val="18"/>
                <w:szCs w:val="18"/>
              </w:rPr>
              <w:t>RECAPITI UTILI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51C39" w:rsidRPr="00651C39" w:rsidRDefault="00651C39" w:rsidP="00651C3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i/>
                <w:sz w:val="18"/>
                <w:szCs w:val="18"/>
              </w:rPr>
              <w:t xml:space="preserve">(tel., </w:t>
            </w:r>
            <w:proofErr w:type="spellStart"/>
            <w:r w:rsidRPr="00651C39">
              <w:rPr>
                <w:rFonts w:ascii="Arial" w:hAnsi="Arial" w:cs="Arial"/>
                <w:i/>
                <w:sz w:val="18"/>
                <w:szCs w:val="18"/>
              </w:rPr>
              <w:t>cell</w:t>
            </w:r>
            <w:proofErr w:type="spellEnd"/>
            <w:r w:rsidRPr="00651C39">
              <w:rPr>
                <w:rFonts w:ascii="Arial" w:hAnsi="Arial" w:cs="Arial"/>
                <w:i/>
                <w:sz w:val="18"/>
                <w:szCs w:val="18"/>
              </w:rPr>
              <w:t>., e-mail, sito web, etc.)</w:t>
            </w:r>
          </w:p>
        </w:tc>
        <w:tc>
          <w:tcPr>
            <w:tcW w:w="3092" w:type="pct"/>
            <w:vAlign w:val="center"/>
          </w:tcPr>
          <w:p w:rsid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  <w:p w:rsid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  <w:p w:rsid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</w:tc>
      </w:tr>
      <w:bookmarkEnd w:id="0"/>
    </w:tbl>
    <w:p w:rsidR="00651C39" w:rsidRPr="00651C39" w:rsidRDefault="00651C39" w:rsidP="00651C39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6466"/>
      </w:tblGrid>
      <w:tr w:rsidR="00651C39" w:rsidRPr="00651C39" w:rsidTr="00651C39">
        <w:trPr>
          <w:trHeight w:val="397"/>
        </w:trPr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C39">
              <w:rPr>
                <w:rFonts w:ascii="Arial" w:hAnsi="Arial" w:cs="Arial"/>
                <w:b/>
                <w:sz w:val="22"/>
                <w:szCs w:val="22"/>
              </w:rPr>
              <w:t>INFORMAZIONI SUL PRODOTTO A CONCORSO</w:t>
            </w:r>
          </w:p>
        </w:tc>
      </w:tr>
      <w:tr w:rsidR="00651C39" w:rsidRPr="00651C39" w:rsidTr="00651C39">
        <w:trPr>
          <w:trHeight w:val="510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SUPERFICIE OLIVETATA (ettari):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10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ZONA  DI COLTIVAZIONE: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10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ALTITUDINE MEDIA: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10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NUMERO PIANTE TOTALI: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10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CULTIVAR PREVALENTI: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10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METODO DI COLTIVAZIONE: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10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PERIODO DI RACCOLTA: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10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METODO DI RACCOLTA: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10"/>
        </w:trPr>
        <w:tc>
          <w:tcPr>
            <w:tcW w:w="1908" w:type="pct"/>
            <w:vAlign w:val="center"/>
          </w:tcPr>
          <w:p w:rsid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LUOGO DI TRASFORMAZIONE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i/>
                <w:sz w:val="18"/>
                <w:szCs w:val="18"/>
              </w:rPr>
              <w:t>(sede frantoio)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10"/>
        </w:trPr>
        <w:tc>
          <w:tcPr>
            <w:tcW w:w="1908" w:type="pct"/>
            <w:vAlign w:val="center"/>
          </w:tcPr>
          <w:p w:rsid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TECNOLOGIA DI ESTRAZIONE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i/>
                <w:sz w:val="18"/>
                <w:szCs w:val="18"/>
              </w:rPr>
              <w:t>(ciclo continuo, tradizionale, etc.)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10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LUOGO DI CONFEZIONAMENTO:</w:t>
            </w:r>
          </w:p>
        </w:tc>
        <w:tc>
          <w:tcPr>
            <w:tcW w:w="3092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51C39" w:rsidRPr="00651C39" w:rsidTr="00651C39">
        <w:trPr>
          <w:trHeight w:val="510"/>
        </w:trPr>
        <w:tc>
          <w:tcPr>
            <w:tcW w:w="1908" w:type="pct"/>
            <w:vAlign w:val="center"/>
          </w:tcPr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1C39">
              <w:rPr>
                <w:rFonts w:ascii="Arial" w:hAnsi="Arial" w:cs="Arial"/>
                <w:b/>
                <w:sz w:val="18"/>
                <w:szCs w:val="18"/>
              </w:rPr>
              <w:t>ALTRE INFORMAZIONI:</w:t>
            </w:r>
          </w:p>
        </w:tc>
        <w:tc>
          <w:tcPr>
            <w:tcW w:w="3092" w:type="pct"/>
            <w:vAlign w:val="center"/>
          </w:tcPr>
          <w:p w:rsid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  <w:p w:rsid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  <w:p w:rsid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  <w:p w:rsid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  <w:p w:rsidR="00651C39" w:rsidRPr="00651C39" w:rsidRDefault="00651C39" w:rsidP="00E82870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02C6D" w:rsidRPr="00651C39" w:rsidRDefault="00402C6D" w:rsidP="00651C39">
      <w:pPr>
        <w:rPr>
          <w:rFonts w:ascii="Arial" w:hAnsi="Arial" w:cs="Arial"/>
        </w:rPr>
      </w:pPr>
    </w:p>
    <w:sectPr w:rsidR="00402C6D" w:rsidRPr="00651C39" w:rsidSect="0058635F">
      <w:headerReference w:type="even" r:id="rId8"/>
      <w:headerReference w:type="default" r:id="rId9"/>
      <w:footerReference w:type="default" r:id="rId10"/>
      <w:pgSz w:w="11906" w:h="16838" w:code="9"/>
      <w:pgMar w:top="370" w:right="720" w:bottom="720" w:left="720" w:header="426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C9" w:rsidRPr="004F69BC" w:rsidRDefault="007D19C9">
      <w:pPr>
        <w:rPr>
          <w:sz w:val="16"/>
          <w:szCs w:val="16"/>
        </w:rPr>
      </w:pPr>
      <w:r w:rsidRPr="004F69BC">
        <w:rPr>
          <w:sz w:val="16"/>
          <w:szCs w:val="16"/>
        </w:rPr>
        <w:separator/>
      </w:r>
    </w:p>
  </w:endnote>
  <w:endnote w:type="continuationSeparator" w:id="0">
    <w:p w:rsidR="007D19C9" w:rsidRPr="004F69BC" w:rsidRDefault="007D19C9">
      <w:pPr>
        <w:rPr>
          <w:sz w:val="16"/>
          <w:szCs w:val="16"/>
        </w:rPr>
      </w:pPr>
      <w:r w:rsidRPr="004F69BC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5F" w:rsidRDefault="0058635F">
    <w:pPr>
      <w:pStyle w:val="Pidipagina"/>
      <w:jc w:val="right"/>
    </w:pPr>
  </w:p>
  <w:p w:rsidR="0058635F" w:rsidRPr="00E8292F" w:rsidRDefault="007D19C9" w:rsidP="0058635F">
    <w:pPr>
      <w:pStyle w:val="Pidipagina"/>
      <w:pBdr>
        <w:top w:val="single" w:sz="4" w:space="1" w:color="auto"/>
      </w:pBdr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15951624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8635F" w:rsidRPr="00E8292F">
              <w:rPr>
                <w:rFonts w:ascii="Arial" w:hAnsi="Arial" w:cs="Arial"/>
              </w:rPr>
              <w:t xml:space="preserve">Pag. </w:t>
            </w:r>
            <w:r w:rsidR="002303EE" w:rsidRPr="00E829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58635F" w:rsidRPr="00E8292F">
              <w:rPr>
                <w:rFonts w:ascii="Arial" w:hAnsi="Arial" w:cs="Arial"/>
                <w:b/>
                <w:bCs/>
              </w:rPr>
              <w:instrText>PAGE</w:instrText>
            </w:r>
            <w:r w:rsidR="002303EE" w:rsidRPr="00E829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82EE6">
              <w:rPr>
                <w:rFonts w:ascii="Arial" w:hAnsi="Arial" w:cs="Arial"/>
                <w:b/>
                <w:bCs/>
                <w:noProof/>
              </w:rPr>
              <w:t>1</w:t>
            </w:r>
            <w:r w:rsidR="002303EE" w:rsidRPr="00E829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58635F" w:rsidRPr="00E8292F">
              <w:rPr>
                <w:rFonts w:ascii="Arial" w:hAnsi="Arial" w:cs="Arial"/>
              </w:rPr>
              <w:t xml:space="preserve"> a </w:t>
            </w:r>
            <w:r w:rsidR="002303EE" w:rsidRPr="00E829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58635F" w:rsidRPr="00E8292F">
              <w:rPr>
                <w:rFonts w:ascii="Arial" w:hAnsi="Arial" w:cs="Arial"/>
                <w:b/>
                <w:bCs/>
              </w:rPr>
              <w:instrText>NUMPAGES</w:instrText>
            </w:r>
            <w:r w:rsidR="002303EE" w:rsidRPr="00E829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82EE6">
              <w:rPr>
                <w:rFonts w:ascii="Arial" w:hAnsi="Arial" w:cs="Arial"/>
                <w:b/>
                <w:bCs/>
                <w:noProof/>
              </w:rPr>
              <w:t>1</w:t>
            </w:r>
            <w:r w:rsidR="002303EE" w:rsidRPr="00E829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03D1B" w:rsidRPr="004F69BC" w:rsidRDefault="00503D1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C9" w:rsidRPr="004F69BC" w:rsidRDefault="007D19C9">
      <w:pPr>
        <w:rPr>
          <w:sz w:val="16"/>
          <w:szCs w:val="16"/>
        </w:rPr>
      </w:pPr>
      <w:r w:rsidRPr="004F69BC">
        <w:rPr>
          <w:sz w:val="16"/>
          <w:szCs w:val="16"/>
        </w:rPr>
        <w:separator/>
      </w:r>
    </w:p>
  </w:footnote>
  <w:footnote w:type="continuationSeparator" w:id="0">
    <w:p w:rsidR="007D19C9" w:rsidRPr="004F69BC" w:rsidRDefault="007D19C9">
      <w:pPr>
        <w:rPr>
          <w:sz w:val="16"/>
          <w:szCs w:val="16"/>
        </w:rPr>
      </w:pPr>
      <w:r w:rsidRPr="004F69BC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1B" w:rsidRPr="004F69BC" w:rsidRDefault="002303EE">
    <w:pPr>
      <w:pStyle w:val="Intestazione"/>
      <w:framePr w:wrap="around" w:vAnchor="text" w:hAnchor="margin" w:xAlign="right" w:y="1"/>
      <w:rPr>
        <w:rStyle w:val="Numeropagina"/>
        <w:sz w:val="15"/>
        <w:szCs w:val="15"/>
      </w:rPr>
    </w:pPr>
    <w:r w:rsidRPr="004F69BC">
      <w:rPr>
        <w:rStyle w:val="Numeropagina"/>
        <w:sz w:val="15"/>
        <w:szCs w:val="15"/>
      </w:rPr>
      <w:fldChar w:fldCharType="begin"/>
    </w:r>
    <w:r w:rsidR="00503D1B" w:rsidRPr="004F69BC">
      <w:rPr>
        <w:rStyle w:val="Numeropagina"/>
        <w:sz w:val="15"/>
        <w:szCs w:val="15"/>
      </w:rPr>
      <w:instrText xml:space="preserve">PAGE  </w:instrText>
    </w:r>
    <w:r w:rsidRPr="004F69BC">
      <w:rPr>
        <w:rStyle w:val="Numeropagina"/>
        <w:sz w:val="15"/>
        <w:szCs w:val="15"/>
      </w:rPr>
      <w:fldChar w:fldCharType="end"/>
    </w:r>
  </w:p>
  <w:p w:rsidR="00503D1B" w:rsidRPr="004F69BC" w:rsidRDefault="00503D1B">
    <w:pPr>
      <w:pStyle w:val="Intestazione"/>
      <w:ind w:right="360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684" w:rsidRDefault="002756A2" w:rsidP="00A0561B">
    <w:pPr>
      <w:contextualSpacing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94"/>
      <w:gridCol w:w="5279"/>
      <w:gridCol w:w="1193"/>
    </w:tblGrid>
    <w:tr w:rsidR="00220684" w:rsidTr="00A151CF">
      <w:tc>
        <w:tcPr>
          <w:tcW w:w="1908" w:type="pct"/>
          <w:vAlign w:val="center"/>
        </w:tcPr>
        <w:p w:rsidR="00E8292F" w:rsidRPr="00E8292F" w:rsidRDefault="00E8292F" w:rsidP="00750E72">
          <w:pPr>
            <w:tabs>
              <w:tab w:val="right" w:pos="4820"/>
              <w:tab w:val="left" w:pos="5245"/>
              <w:tab w:val="left" w:pos="6880"/>
              <w:tab w:val="right" w:pos="8505"/>
              <w:tab w:val="right" w:pos="8789"/>
              <w:tab w:val="right" w:pos="9214"/>
              <w:tab w:val="right" w:pos="10206"/>
            </w:tabs>
            <w:suppressAutoHyphens/>
            <w:rPr>
              <w:rFonts w:ascii="Arial" w:hAnsi="Arial" w:cs="Arial"/>
              <w:smallCaps/>
              <w:lang w:eastAsia="ar-SA"/>
            </w:rPr>
          </w:pPr>
          <w:r>
            <w:rPr>
              <w:rFonts w:ascii="Arial" w:hAnsi="Arial" w:cs="Arial"/>
              <w:smallCaps/>
              <w:noProof/>
            </w:rPr>
            <w:drawing>
              <wp:inline distT="0" distB="0" distL="0" distR="0">
                <wp:extent cx="2343150" cy="32018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6892" cy="32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20684" w:rsidRPr="00E8292F" w:rsidRDefault="00E8292F" w:rsidP="00750E72">
          <w:pPr>
            <w:pStyle w:val="Intestazione"/>
            <w:rPr>
              <w:noProof/>
              <w:sz w:val="16"/>
              <w:szCs w:val="16"/>
            </w:rPr>
          </w:pPr>
          <w:r w:rsidRPr="00E8292F">
            <w:rPr>
              <w:rFonts w:ascii="Arial" w:hAnsi="Arial" w:cs="Arial"/>
              <w:caps/>
              <w:sz w:val="18"/>
              <w:lang w:eastAsia="ar-SA"/>
            </w:rPr>
            <w:t xml:space="preserve">                             </w:t>
          </w:r>
          <w:r w:rsidRPr="00E8292F">
            <w:rPr>
              <w:rFonts w:ascii="Arial" w:hAnsi="Arial" w:cs="Arial"/>
              <w:sz w:val="16"/>
              <w:szCs w:val="16"/>
              <w:lang w:eastAsia="ar-SA"/>
            </w:rPr>
            <w:t>Divisione Laboratorio CALAB</w:t>
          </w:r>
        </w:p>
      </w:tc>
      <w:tc>
        <w:tcPr>
          <w:tcW w:w="2522" w:type="pct"/>
          <w:vAlign w:val="center"/>
        </w:tcPr>
        <w:p w:rsidR="00651C39" w:rsidRPr="00651C39" w:rsidRDefault="00651C39" w:rsidP="00651C39">
          <w:pPr>
            <w:contextualSpacing/>
            <w:jc w:val="center"/>
            <w:rPr>
              <w:rFonts w:asciiTheme="minorHAnsi" w:hAnsiTheme="minorHAnsi" w:cs="Arimo"/>
              <w:sz w:val="28"/>
              <w:szCs w:val="28"/>
            </w:rPr>
          </w:pPr>
          <w:r w:rsidRPr="00651C39">
            <w:rPr>
              <w:rFonts w:asciiTheme="minorHAnsi" w:hAnsiTheme="minorHAnsi" w:cs="Arimo"/>
              <w:sz w:val="28"/>
              <w:szCs w:val="28"/>
            </w:rPr>
            <w:t>Scheda informativa</w:t>
          </w:r>
        </w:p>
        <w:p w:rsidR="00651C39" w:rsidRPr="00651C39" w:rsidRDefault="00E82EE6" w:rsidP="00651C39">
          <w:pPr>
            <w:contextualSpacing/>
            <w:jc w:val="center"/>
            <w:rPr>
              <w:rFonts w:asciiTheme="minorHAnsi" w:hAnsiTheme="minorHAnsi" w:cs="Arimo"/>
              <w:b/>
              <w:i/>
              <w:sz w:val="28"/>
              <w:szCs w:val="28"/>
            </w:rPr>
          </w:pPr>
          <w:proofErr w:type="gramStart"/>
          <w:r>
            <w:rPr>
              <w:rFonts w:asciiTheme="minorHAnsi" w:hAnsiTheme="minorHAnsi" w:cs="Arimo"/>
              <w:b/>
              <w:i/>
              <w:sz w:val="28"/>
              <w:szCs w:val="28"/>
            </w:rPr>
            <w:t>Concorso  “</w:t>
          </w:r>
          <w:proofErr w:type="gramEnd"/>
          <w:r>
            <w:rPr>
              <w:rFonts w:asciiTheme="minorHAnsi" w:hAnsiTheme="minorHAnsi" w:cs="Arimo"/>
              <w:b/>
              <w:i/>
              <w:sz w:val="28"/>
              <w:szCs w:val="28"/>
            </w:rPr>
            <w:t xml:space="preserve">L’Oro dei Bruzi” </w:t>
          </w:r>
          <w:proofErr w:type="spellStart"/>
          <w:r>
            <w:rPr>
              <w:rFonts w:asciiTheme="minorHAnsi" w:hAnsiTheme="minorHAnsi" w:cs="Arimo"/>
              <w:b/>
              <w:i/>
              <w:sz w:val="28"/>
              <w:szCs w:val="28"/>
            </w:rPr>
            <w:t>IX</w:t>
          </w:r>
          <w:r w:rsidR="00651C39">
            <w:rPr>
              <w:rFonts w:asciiTheme="minorHAnsi" w:hAnsiTheme="minorHAnsi" w:cs="Arimo"/>
              <w:b/>
              <w:i/>
              <w:sz w:val="28"/>
              <w:szCs w:val="28"/>
            </w:rPr>
            <w:t>I</w:t>
          </w:r>
          <w:r w:rsidR="00651C39" w:rsidRPr="00651C39">
            <w:rPr>
              <w:rFonts w:asciiTheme="minorHAnsi" w:hAnsiTheme="minorHAnsi" w:cs="Arimo"/>
              <w:b/>
              <w:i/>
              <w:sz w:val="28"/>
              <w:szCs w:val="28"/>
              <w:vertAlign w:val="superscript"/>
            </w:rPr>
            <w:t>a</w:t>
          </w:r>
          <w:proofErr w:type="spellEnd"/>
          <w:r w:rsidR="00651C39" w:rsidRPr="00651C39">
            <w:rPr>
              <w:rFonts w:asciiTheme="minorHAnsi" w:hAnsiTheme="minorHAnsi" w:cs="Arimo"/>
              <w:b/>
              <w:i/>
              <w:sz w:val="28"/>
              <w:szCs w:val="28"/>
            </w:rPr>
            <w:t xml:space="preserve"> edizione</w:t>
          </w:r>
        </w:p>
        <w:p w:rsidR="00220684" w:rsidRPr="00A151CF" w:rsidRDefault="00651C39" w:rsidP="00651C39">
          <w:pPr>
            <w:contextualSpacing/>
            <w:jc w:val="center"/>
            <w:rPr>
              <w:rFonts w:asciiTheme="minorHAnsi" w:hAnsiTheme="minorHAnsi" w:cs="Arimo"/>
              <w:i/>
              <w:sz w:val="24"/>
              <w:szCs w:val="24"/>
            </w:rPr>
          </w:pPr>
          <w:r w:rsidRPr="00A151CF">
            <w:rPr>
              <w:rFonts w:asciiTheme="minorHAnsi" w:hAnsiTheme="minorHAnsi" w:cs="Arimo"/>
              <w:sz w:val="24"/>
              <w:szCs w:val="24"/>
            </w:rPr>
            <w:t>(Mod.2</w:t>
          </w:r>
          <w:r w:rsidRPr="00A151CF">
            <w:rPr>
              <w:rFonts w:asciiTheme="minorHAnsi" w:hAnsiTheme="minorHAnsi"/>
              <w:sz w:val="24"/>
              <w:szCs w:val="24"/>
            </w:rPr>
            <w:t>)</w:t>
          </w:r>
        </w:p>
      </w:tc>
      <w:tc>
        <w:tcPr>
          <w:tcW w:w="570" w:type="pct"/>
        </w:tcPr>
        <w:p w:rsidR="00220684" w:rsidRDefault="00220684" w:rsidP="00593D41">
          <w:pPr>
            <w:pStyle w:val="Intestazione"/>
            <w:jc w:val="center"/>
            <w:rPr>
              <w:noProof/>
            </w:rPr>
          </w:pPr>
          <w:r w:rsidRPr="0015468D">
            <w:rPr>
              <w:noProof/>
            </w:rPr>
            <w:drawing>
              <wp:inline distT="0" distB="0" distL="0" distR="0">
                <wp:extent cx="555321" cy="695741"/>
                <wp:effectExtent l="1905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985" cy="697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3D1B" w:rsidRDefault="002756A2" w:rsidP="00402C6D">
    <w:pPr>
      <w:contextualSpacing/>
      <w:rPr>
        <w:sz w:val="24"/>
        <w:szCs w:val="24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="00503D1B">
      <w:rPr>
        <w:sz w:val="15"/>
        <w:szCs w:val="15"/>
      </w:rPr>
      <w:tab/>
    </w:r>
    <w:r w:rsidR="00503D1B">
      <w:rPr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F9D"/>
    <w:multiLevelType w:val="multilevel"/>
    <w:tmpl w:val="A9F0E0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AD2"/>
    <w:multiLevelType w:val="hybridMultilevel"/>
    <w:tmpl w:val="9C76F22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8DA"/>
    <w:multiLevelType w:val="hybridMultilevel"/>
    <w:tmpl w:val="10E0B9DA"/>
    <w:lvl w:ilvl="0" w:tplc="8722826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C3C73"/>
    <w:multiLevelType w:val="hybridMultilevel"/>
    <w:tmpl w:val="A4E2084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CEB12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3060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6729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D7332D"/>
    <w:multiLevelType w:val="hybridMultilevel"/>
    <w:tmpl w:val="7BACE0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82AD9"/>
    <w:multiLevelType w:val="hybridMultilevel"/>
    <w:tmpl w:val="EE7A524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5554B"/>
    <w:multiLevelType w:val="hybridMultilevel"/>
    <w:tmpl w:val="C91258F8"/>
    <w:lvl w:ilvl="0" w:tplc="409C0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7528"/>
    <w:multiLevelType w:val="hybridMultilevel"/>
    <w:tmpl w:val="FCE232CA"/>
    <w:lvl w:ilvl="0" w:tplc="97868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D1987"/>
    <w:multiLevelType w:val="multilevel"/>
    <w:tmpl w:val="EF7C3050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D220DA"/>
    <w:multiLevelType w:val="multilevel"/>
    <w:tmpl w:val="59C43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6617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B7542A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D0A742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49C50C9"/>
    <w:multiLevelType w:val="hybridMultilevel"/>
    <w:tmpl w:val="E93A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B34C2"/>
    <w:multiLevelType w:val="multilevel"/>
    <w:tmpl w:val="86CCC5CA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8" w15:restartNumberingAfterBreak="0">
    <w:nsid w:val="547836E2"/>
    <w:multiLevelType w:val="hybridMultilevel"/>
    <w:tmpl w:val="82A4467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9F4290"/>
    <w:multiLevelType w:val="hybridMultilevel"/>
    <w:tmpl w:val="A9F0E0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47A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0D5C6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3A15A6B"/>
    <w:multiLevelType w:val="hybridMultilevel"/>
    <w:tmpl w:val="E5741FF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828B4"/>
    <w:multiLevelType w:val="hybridMultilevel"/>
    <w:tmpl w:val="D1E6F672"/>
    <w:lvl w:ilvl="0" w:tplc="12967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85711D"/>
    <w:multiLevelType w:val="hybridMultilevel"/>
    <w:tmpl w:val="8EB8CFD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51D2F"/>
    <w:multiLevelType w:val="singleLevel"/>
    <w:tmpl w:val="56AC7526"/>
    <w:lvl w:ilvl="0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</w:abstractNum>
  <w:abstractNum w:abstractNumId="26" w15:restartNumberingAfterBreak="0">
    <w:nsid w:val="6B8A65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03A3780"/>
    <w:multiLevelType w:val="hybridMultilevel"/>
    <w:tmpl w:val="DFF411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A713C"/>
    <w:multiLevelType w:val="hybridMultilevel"/>
    <w:tmpl w:val="DAE297E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7627100F"/>
    <w:multiLevelType w:val="hybridMultilevel"/>
    <w:tmpl w:val="A35A5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638E0"/>
    <w:multiLevelType w:val="hybridMultilevel"/>
    <w:tmpl w:val="59C43D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30960"/>
    <w:multiLevelType w:val="singleLevel"/>
    <w:tmpl w:val="56AC7526"/>
    <w:lvl w:ilvl="0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31"/>
  </w:num>
  <w:num w:numId="5">
    <w:abstractNumId w:val="25"/>
  </w:num>
  <w:num w:numId="6">
    <w:abstractNumId w:val="26"/>
  </w:num>
  <w:num w:numId="7">
    <w:abstractNumId w:val="20"/>
  </w:num>
  <w:num w:numId="8">
    <w:abstractNumId w:val="5"/>
  </w:num>
  <w:num w:numId="9">
    <w:abstractNumId w:val="4"/>
  </w:num>
  <w:num w:numId="10">
    <w:abstractNumId w:val="21"/>
  </w:num>
  <w:num w:numId="11">
    <w:abstractNumId w:val="14"/>
  </w:num>
  <w:num w:numId="12">
    <w:abstractNumId w:val="13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28"/>
  </w:num>
  <w:num w:numId="19">
    <w:abstractNumId w:val="3"/>
  </w:num>
  <w:num w:numId="20">
    <w:abstractNumId w:val="29"/>
  </w:num>
  <w:num w:numId="21">
    <w:abstractNumId w:val="10"/>
  </w:num>
  <w:num w:numId="22">
    <w:abstractNumId w:val="18"/>
  </w:num>
  <w:num w:numId="23">
    <w:abstractNumId w:val="2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2"/>
  </w:num>
  <w:num w:numId="27">
    <w:abstractNumId w:val="8"/>
  </w:num>
  <w:num w:numId="28">
    <w:abstractNumId w:val="19"/>
  </w:num>
  <w:num w:numId="29">
    <w:abstractNumId w:val="0"/>
  </w:num>
  <w:num w:numId="30">
    <w:abstractNumId w:val="30"/>
  </w:num>
  <w:num w:numId="31">
    <w:abstractNumId w:val="12"/>
  </w:num>
  <w:num w:numId="32">
    <w:abstractNumId w:val="1"/>
  </w:num>
  <w:num w:numId="33">
    <w:abstractNumId w:val="2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D"/>
    <w:rsid w:val="00010164"/>
    <w:rsid w:val="00010669"/>
    <w:rsid w:val="00013583"/>
    <w:rsid w:val="000337E5"/>
    <w:rsid w:val="00033D8A"/>
    <w:rsid w:val="000461B6"/>
    <w:rsid w:val="000513D9"/>
    <w:rsid w:val="00051736"/>
    <w:rsid w:val="00055195"/>
    <w:rsid w:val="00057FA6"/>
    <w:rsid w:val="00063BEF"/>
    <w:rsid w:val="0006585F"/>
    <w:rsid w:val="00066874"/>
    <w:rsid w:val="00066C4C"/>
    <w:rsid w:val="00075115"/>
    <w:rsid w:val="00081918"/>
    <w:rsid w:val="00084186"/>
    <w:rsid w:val="0009462A"/>
    <w:rsid w:val="000968AB"/>
    <w:rsid w:val="000A0B4D"/>
    <w:rsid w:val="000A6944"/>
    <w:rsid w:val="000A6AEE"/>
    <w:rsid w:val="000B32E0"/>
    <w:rsid w:val="000B47DB"/>
    <w:rsid w:val="000B6398"/>
    <w:rsid w:val="000C6C9A"/>
    <w:rsid w:val="000E210F"/>
    <w:rsid w:val="000F333A"/>
    <w:rsid w:val="0010102B"/>
    <w:rsid w:val="00101B75"/>
    <w:rsid w:val="00107499"/>
    <w:rsid w:val="00110434"/>
    <w:rsid w:val="001110AA"/>
    <w:rsid w:val="001149F7"/>
    <w:rsid w:val="001265B8"/>
    <w:rsid w:val="00134B49"/>
    <w:rsid w:val="0013650B"/>
    <w:rsid w:val="00140AFB"/>
    <w:rsid w:val="00141A5F"/>
    <w:rsid w:val="001529A1"/>
    <w:rsid w:val="00153B07"/>
    <w:rsid w:val="00166ED4"/>
    <w:rsid w:val="0017083C"/>
    <w:rsid w:val="001732D5"/>
    <w:rsid w:val="00175A0D"/>
    <w:rsid w:val="00175D07"/>
    <w:rsid w:val="001817E1"/>
    <w:rsid w:val="001A4AF2"/>
    <w:rsid w:val="001B1002"/>
    <w:rsid w:val="001B3680"/>
    <w:rsid w:val="001C0196"/>
    <w:rsid w:val="001C0A65"/>
    <w:rsid w:val="001C22D2"/>
    <w:rsid w:val="001D011A"/>
    <w:rsid w:val="001D6335"/>
    <w:rsid w:val="00202AEC"/>
    <w:rsid w:val="00203DDB"/>
    <w:rsid w:val="00210244"/>
    <w:rsid w:val="00211D7C"/>
    <w:rsid w:val="00214C7A"/>
    <w:rsid w:val="0021707A"/>
    <w:rsid w:val="00220684"/>
    <w:rsid w:val="002221EE"/>
    <w:rsid w:val="00227806"/>
    <w:rsid w:val="00227CE4"/>
    <w:rsid w:val="0023034E"/>
    <w:rsid w:val="002303EE"/>
    <w:rsid w:val="00231656"/>
    <w:rsid w:val="0023476F"/>
    <w:rsid w:val="002454F2"/>
    <w:rsid w:val="0024747B"/>
    <w:rsid w:val="0026190F"/>
    <w:rsid w:val="002649C4"/>
    <w:rsid w:val="00264A71"/>
    <w:rsid w:val="002665DF"/>
    <w:rsid w:val="0027025D"/>
    <w:rsid w:val="00270B6C"/>
    <w:rsid w:val="0027133A"/>
    <w:rsid w:val="002756A2"/>
    <w:rsid w:val="00275B89"/>
    <w:rsid w:val="00280861"/>
    <w:rsid w:val="00280FB8"/>
    <w:rsid w:val="00291B29"/>
    <w:rsid w:val="002936BD"/>
    <w:rsid w:val="002A0199"/>
    <w:rsid w:val="002A4DED"/>
    <w:rsid w:val="002A5C8C"/>
    <w:rsid w:val="002A77A2"/>
    <w:rsid w:val="002A7B83"/>
    <w:rsid w:val="002B009F"/>
    <w:rsid w:val="002C1309"/>
    <w:rsid w:val="002D0E45"/>
    <w:rsid w:val="002D206E"/>
    <w:rsid w:val="002E0D91"/>
    <w:rsid w:val="002E1691"/>
    <w:rsid w:val="002E2D01"/>
    <w:rsid w:val="002E3A75"/>
    <w:rsid w:val="003025BF"/>
    <w:rsid w:val="003065A1"/>
    <w:rsid w:val="00314736"/>
    <w:rsid w:val="003159B3"/>
    <w:rsid w:val="00317EC9"/>
    <w:rsid w:val="00332CB1"/>
    <w:rsid w:val="00334332"/>
    <w:rsid w:val="003419BF"/>
    <w:rsid w:val="00343E55"/>
    <w:rsid w:val="00345E1A"/>
    <w:rsid w:val="003462EB"/>
    <w:rsid w:val="003464B5"/>
    <w:rsid w:val="00346D3C"/>
    <w:rsid w:val="003515E2"/>
    <w:rsid w:val="00352B09"/>
    <w:rsid w:val="0035638D"/>
    <w:rsid w:val="003574E4"/>
    <w:rsid w:val="00357831"/>
    <w:rsid w:val="00366CC3"/>
    <w:rsid w:val="0037486C"/>
    <w:rsid w:val="00376FB7"/>
    <w:rsid w:val="00377A7B"/>
    <w:rsid w:val="00380880"/>
    <w:rsid w:val="00383C62"/>
    <w:rsid w:val="00384442"/>
    <w:rsid w:val="0038507C"/>
    <w:rsid w:val="00390369"/>
    <w:rsid w:val="00391401"/>
    <w:rsid w:val="00397E90"/>
    <w:rsid w:val="00397F8E"/>
    <w:rsid w:val="003A0543"/>
    <w:rsid w:val="003A57F7"/>
    <w:rsid w:val="003B1AAE"/>
    <w:rsid w:val="003B4521"/>
    <w:rsid w:val="003B49EA"/>
    <w:rsid w:val="003B553F"/>
    <w:rsid w:val="003C1BB2"/>
    <w:rsid w:val="003C6C83"/>
    <w:rsid w:val="003D4057"/>
    <w:rsid w:val="003D480F"/>
    <w:rsid w:val="003F1B01"/>
    <w:rsid w:val="003F7067"/>
    <w:rsid w:val="00402C6D"/>
    <w:rsid w:val="00412F34"/>
    <w:rsid w:val="004164E9"/>
    <w:rsid w:val="004239C4"/>
    <w:rsid w:val="00425AAD"/>
    <w:rsid w:val="00430F08"/>
    <w:rsid w:val="00431E25"/>
    <w:rsid w:val="00440BFC"/>
    <w:rsid w:val="004410EF"/>
    <w:rsid w:val="00445264"/>
    <w:rsid w:val="004504D2"/>
    <w:rsid w:val="00452C43"/>
    <w:rsid w:val="00452EAB"/>
    <w:rsid w:val="004530EE"/>
    <w:rsid w:val="00460E35"/>
    <w:rsid w:val="004654D3"/>
    <w:rsid w:val="0047055C"/>
    <w:rsid w:val="00482BBF"/>
    <w:rsid w:val="00484D42"/>
    <w:rsid w:val="00487E7F"/>
    <w:rsid w:val="00490BD4"/>
    <w:rsid w:val="004A2046"/>
    <w:rsid w:val="004A2380"/>
    <w:rsid w:val="004A35B4"/>
    <w:rsid w:val="004B0972"/>
    <w:rsid w:val="004B5907"/>
    <w:rsid w:val="004B66F0"/>
    <w:rsid w:val="004C0279"/>
    <w:rsid w:val="004D53DF"/>
    <w:rsid w:val="004D61A8"/>
    <w:rsid w:val="004E1F9E"/>
    <w:rsid w:val="004E23AC"/>
    <w:rsid w:val="004E65CB"/>
    <w:rsid w:val="004F0628"/>
    <w:rsid w:val="004F28BC"/>
    <w:rsid w:val="004F69BC"/>
    <w:rsid w:val="004F6C8B"/>
    <w:rsid w:val="00501CA4"/>
    <w:rsid w:val="00501E35"/>
    <w:rsid w:val="0050314F"/>
    <w:rsid w:val="00503505"/>
    <w:rsid w:val="00503D1B"/>
    <w:rsid w:val="00505FD3"/>
    <w:rsid w:val="0050617D"/>
    <w:rsid w:val="00511DFC"/>
    <w:rsid w:val="00514DB0"/>
    <w:rsid w:val="00514F05"/>
    <w:rsid w:val="00515831"/>
    <w:rsid w:val="0052127A"/>
    <w:rsid w:val="005245F9"/>
    <w:rsid w:val="00525172"/>
    <w:rsid w:val="005334CC"/>
    <w:rsid w:val="00533B6A"/>
    <w:rsid w:val="0054100A"/>
    <w:rsid w:val="005441B8"/>
    <w:rsid w:val="005661AD"/>
    <w:rsid w:val="00570A98"/>
    <w:rsid w:val="00583635"/>
    <w:rsid w:val="0058635F"/>
    <w:rsid w:val="0059342E"/>
    <w:rsid w:val="00593D41"/>
    <w:rsid w:val="005A24FF"/>
    <w:rsid w:val="005B6B1B"/>
    <w:rsid w:val="005C35BC"/>
    <w:rsid w:val="005C7583"/>
    <w:rsid w:val="005C7AB1"/>
    <w:rsid w:val="005D3823"/>
    <w:rsid w:val="005D6218"/>
    <w:rsid w:val="005E746B"/>
    <w:rsid w:val="005F5964"/>
    <w:rsid w:val="00604AED"/>
    <w:rsid w:val="006112C4"/>
    <w:rsid w:val="00612E8D"/>
    <w:rsid w:val="00624EDB"/>
    <w:rsid w:val="00625314"/>
    <w:rsid w:val="006266E9"/>
    <w:rsid w:val="0063733F"/>
    <w:rsid w:val="006406E6"/>
    <w:rsid w:val="00643A8A"/>
    <w:rsid w:val="00643C23"/>
    <w:rsid w:val="00651C39"/>
    <w:rsid w:val="00651F37"/>
    <w:rsid w:val="00662889"/>
    <w:rsid w:val="00664C02"/>
    <w:rsid w:val="006721B3"/>
    <w:rsid w:val="00673B92"/>
    <w:rsid w:val="0067600D"/>
    <w:rsid w:val="00682940"/>
    <w:rsid w:val="00683971"/>
    <w:rsid w:val="00692F15"/>
    <w:rsid w:val="006A069A"/>
    <w:rsid w:val="006A13E2"/>
    <w:rsid w:val="006A1AED"/>
    <w:rsid w:val="006A7E43"/>
    <w:rsid w:val="006B348E"/>
    <w:rsid w:val="006B647E"/>
    <w:rsid w:val="006B64B4"/>
    <w:rsid w:val="006C04B4"/>
    <w:rsid w:val="006C090C"/>
    <w:rsid w:val="006C0D61"/>
    <w:rsid w:val="006D00D9"/>
    <w:rsid w:val="006D0FD6"/>
    <w:rsid w:val="006D6E84"/>
    <w:rsid w:val="006D74F3"/>
    <w:rsid w:val="006E09D7"/>
    <w:rsid w:val="006E2F13"/>
    <w:rsid w:val="006E3A5B"/>
    <w:rsid w:val="006F1BC1"/>
    <w:rsid w:val="006F3037"/>
    <w:rsid w:val="006F4C5C"/>
    <w:rsid w:val="0070464E"/>
    <w:rsid w:val="00706886"/>
    <w:rsid w:val="0070701B"/>
    <w:rsid w:val="00710D7A"/>
    <w:rsid w:val="00712982"/>
    <w:rsid w:val="00712CE1"/>
    <w:rsid w:val="00716030"/>
    <w:rsid w:val="00722CF6"/>
    <w:rsid w:val="00724E72"/>
    <w:rsid w:val="007258F7"/>
    <w:rsid w:val="00727C83"/>
    <w:rsid w:val="00733FF2"/>
    <w:rsid w:val="00742EDC"/>
    <w:rsid w:val="0074670C"/>
    <w:rsid w:val="00750E72"/>
    <w:rsid w:val="00751F9A"/>
    <w:rsid w:val="00754983"/>
    <w:rsid w:val="00755763"/>
    <w:rsid w:val="007614B0"/>
    <w:rsid w:val="00767C39"/>
    <w:rsid w:val="00767D4C"/>
    <w:rsid w:val="007752FF"/>
    <w:rsid w:val="00784972"/>
    <w:rsid w:val="00787820"/>
    <w:rsid w:val="0079120A"/>
    <w:rsid w:val="007A0B48"/>
    <w:rsid w:val="007A1736"/>
    <w:rsid w:val="007A6765"/>
    <w:rsid w:val="007A7A62"/>
    <w:rsid w:val="007C350D"/>
    <w:rsid w:val="007C3A19"/>
    <w:rsid w:val="007C3E96"/>
    <w:rsid w:val="007D19C9"/>
    <w:rsid w:val="007D34C4"/>
    <w:rsid w:val="007D72E2"/>
    <w:rsid w:val="007D768F"/>
    <w:rsid w:val="007E3EFE"/>
    <w:rsid w:val="007F45D6"/>
    <w:rsid w:val="00811238"/>
    <w:rsid w:val="0081392E"/>
    <w:rsid w:val="008139A4"/>
    <w:rsid w:val="00831AA1"/>
    <w:rsid w:val="00834AF8"/>
    <w:rsid w:val="00845CF6"/>
    <w:rsid w:val="0086052C"/>
    <w:rsid w:val="00861A41"/>
    <w:rsid w:val="00862C8B"/>
    <w:rsid w:val="00866E14"/>
    <w:rsid w:val="00872C57"/>
    <w:rsid w:val="00874BE5"/>
    <w:rsid w:val="00877BF2"/>
    <w:rsid w:val="00882092"/>
    <w:rsid w:val="00890470"/>
    <w:rsid w:val="00896D77"/>
    <w:rsid w:val="00897DA2"/>
    <w:rsid w:val="008A30AC"/>
    <w:rsid w:val="008A3CDC"/>
    <w:rsid w:val="008B39D7"/>
    <w:rsid w:val="008C57D7"/>
    <w:rsid w:val="008C5C90"/>
    <w:rsid w:val="008C72E5"/>
    <w:rsid w:val="008D48B6"/>
    <w:rsid w:val="008E5BD1"/>
    <w:rsid w:val="008E6145"/>
    <w:rsid w:val="008E6DBB"/>
    <w:rsid w:val="008F5E7B"/>
    <w:rsid w:val="009013FD"/>
    <w:rsid w:val="00906844"/>
    <w:rsid w:val="00906899"/>
    <w:rsid w:val="00911006"/>
    <w:rsid w:val="0091200D"/>
    <w:rsid w:val="0091408F"/>
    <w:rsid w:val="009157B1"/>
    <w:rsid w:val="00917ECA"/>
    <w:rsid w:val="009202D0"/>
    <w:rsid w:val="00920B4E"/>
    <w:rsid w:val="009265FC"/>
    <w:rsid w:val="00926840"/>
    <w:rsid w:val="00931C08"/>
    <w:rsid w:val="00937DDE"/>
    <w:rsid w:val="009431DA"/>
    <w:rsid w:val="00951FFC"/>
    <w:rsid w:val="009629DB"/>
    <w:rsid w:val="00967268"/>
    <w:rsid w:val="009777E1"/>
    <w:rsid w:val="0098219C"/>
    <w:rsid w:val="0098531D"/>
    <w:rsid w:val="00991ABE"/>
    <w:rsid w:val="00991D24"/>
    <w:rsid w:val="009A35CB"/>
    <w:rsid w:val="009B5CBE"/>
    <w:rsid w:val="009B6FE8"/>
    <w:rsid w:val="009E18A9"/>
    <w:rsid w:val="009E3655"/>
    <w:rsid w:val="009E4DE3"/>
    <w:rsid w:val="009F3B58"/>
    <w:rsid w:val="009F540E"/>
    <w:rsid w:val="00A00DD4"/>
    <w:rsid w:val="00A01258"/>
    <w:rsid w:val="00A0561B"/>
    <w:rsid w:val="00A05DD3"/>
    <w:rsid w:val="00A067D7"/>
    <w:rsid w:val="00A11837"/>
    <w:rsid w:val="00A1423E"/>
    <w:rsid w:val="00A151CF"/>
    <w:rsid w:val="00A159A9"/>
    <w:rsid w:val="00A20E51"/>
    <w:rsid w:val="00A4508F"/>
    <w:rsid w:val="00A46412"/>
    <w:rsid w:val="00A474CC"/>
    <w:rsid w:val="00A47EB3"/>
    <w:rsid w:val="00A52E4D"/>
    <w:rsid w:val="00A65830"/>
    <w:rsid w:val="00A66395"/>
    <w:rsid w:val="00A700FB"/>
    <w:rsid w:val="00A7152C"/>
    <w:rsid w:val="00A733DB"/>
    <w:rsid w:val="00A767FE"/>
    <w:rsid w:val="00A903C9"/>
    <w:rsid w:val="00A90E75"/>
    <w:rsid w:val="00A91538"/>
    <w:rsid w:val="00A91B5E"/>
    <w:rsid w:val="00A927C4"/>
    <w:rsid w:val="00A93982"/>
    <w:rsid w:val="00AA0816"/>
    <w:rsid w:val="00AA15B8"/>
    <w:rsid w:val="00AA446D"/>
    <w:rsid w:val="00AA670A"/>
    <w:rsid w:val="00AA7B1F"/>
    <w:rsid w:val="00AB2E68"/>
    <w:rsid w:val="00AB4C90"/>
    <w:rsid w:val="00AB74D3"/>
    <w:rsid w:val="00AD0303"/>
    <w:rsid w:val="00AD4D8C"/>
    <w:rsid w:val="00AD794F"/>
    <w:rsid w:val="00AE4F3A"/>
    <w:rsid w:val="00AE592E"/>
    <w:rsid w:val="00AE7522"/>
    <w:rsid w:val="00B02B26"/>
    <w:rsid w:val="00B02E59"/>
    <w:rsid w:val="00B04686"/>
    <w:rsid w:val="00B050A7"/>
    <w:rsid w:val="00B10162"/>
    <w:rsid w:val="00B12CF8"/>
    <w:rsid w:val="00B14191"/>
    <w:rsid w:val="00B15702"/>
    <w:rsid w:val="00B23977"/>
    <w:rsid w:val="00B32A74"/>
    <w:rsid w:val="00B40280"/>
    <w:rsid w:val="00B44FE8"/>
    <w:rsid w:val="00B458E2"/>
    <w:rsid w:val="00B47175"/>
    <w:rsid w:val="00B7156A"/>
    <w:rsid w:val="00B73D6F"/>
    <w:rsid w:val="00B84F8C"/>
    <w:rsid w:val="00B852BD"/>
    <w:rsid w:val="00B85946"/>
    <w:rsid w:val="00B8597A"/>
    <w:rsid w:val="00BB57BA"/>
    <w:rsid w:val="00BB671F"/>
    <w:rsid w:val="00BC6EF1"/>
    <w:rsid w:val="00BD0A64"/>
    <w:rsid w:val="00BD28CB"/>
    <w:rsid w:val="00BD359B"/>
    <w:rsid w:val="00BD470B"/>
    <w:rsid w:val="00BD50A1"/>
    <w:rsid w:val="00BD5839"/>
    <w:rsid w:val="00BD7C02"/>
    <w:rsid w:val="00BE21AC"/>
    <w:rsid w:val="00BE5EFA"/>
    <w:rsid w:val="00BE6951"/>
    <w:rsid w:val="00BF0540"/>
    <w:rsid w:val="00BF1A80"/>
    <w:rsid w:val="00BF3865"/>
    <w:rsid w:val="00C011C8"/>
    <w:rsid w:val="00C06D49"/>
    <w:rsid w:val="00C07A4B"/>
    <w:rsid w:val="00C25DA2"/>
    <w:rsid w:val="00C264B3"/>
    <w:rsid w:val="00C3198D"/>
    <w:rsid w:val="00C357A5"/>
    <w:rsid w:val="00C5057F"/>
    <w:rsid w:val="00C60F35"/>
    <w:rsid w:val="00C62DEF"/>
    <w:rsid w:val="00C6637B"/>
    <w:rsid w:val="00C70632"/>
    <w:rsid w:val="00C768BC"/>
    <w:rsid w:val="00C80715"/>
    <w:rsid w:val="00C90BC6"/>
    <w:rsid w:val="00C92502"/>
    <w:rsid w:val="00C94CE0"/>
    <w:rsid w:val="00CA3DC5"/>
    <w:rsid w:val="00CA604C"/>
    <w:rsid w:val="00CB6FFB"/>
    <w:rsid w:val="00CC2186"/>
    <w:rsid w:val="00CC3547"/>
    <w:rsid w:val="00CD0871"/>
    <w:rsid w:val="00CD49A1"/>
    <w:rsid w:val="00CD49F9"/>
    <w:rsid w:val="00CE37D3"/>
    <w:rsid w:val="00CE446E"/>
    <w:rsid w:val="00CE6BFD"/>
    <w:rsid w:val="00D04620"/>
    <w:rsid w:val="00D074C4"/>
    <w:rsid w:val="00D10F44"/>
    <w:rsid w:val="00D2179C"/>
    <w:rsid w:val="00D226D2"/>
    <w:rsid w:val="00D22F4E"/>
    <w:rsid w:val="00D243D1"/>
    <w:rsid w:val="00D319A3"/>
    <w:rsid w:val="00D41D6D"/>
    <w:rsid w:val="00D460B6"/>
    <w:rsid w:val="00D478F2"/>
    <w:rsid w:val="00D554DC"/>
    <w:rsid w:val="00D70F3A"/>
    <w:rsid w:val="00D71F53"/>
    <w:rsid w:val="00D720BA"/>
    <w:rsid w:val="00D72D3E"/>
    <w:rsid w:val="00D77841"/>
    <w:rsid w:val="00D81566"/>
    <w:rsid w:val="00D84B26"/>
    <w:rsid w:val="00D8611C"/>
    <w:rsid w:val="00D867BF"/>
    <w:rsid w:val="00D87504"/>
    <w:rsid w:val="00D9273D"/>
    <w:rsid w:val="00D97C23"/>
    <w:rsid w:val="00DA1F7D"/>
    <w:rsid w:val="00DA64D7"/>
    <w:rsid w:val="00DA7386"/>
    <w:rsid w:val="00DC0B46"/>
    <w:rsid w:val="00DD2DC0"/>
    <w:rsid w:val="00DE0272"/>
    <w:rsid w:val="00DE20C2"/>
    <w:rsid w:val="00DE28BD"/>
    <w:rsid w:val="00DE5A45"/>
    <w:rsid w:val="00DF7406"/>
    <w:rsid w:val="00E04751"/>
    <w:rsid w:val="00E137BD"/>
    <w:rsid w:val="00E262B9"/>
    <w:rsid w:val="00E31B6A"/>
    <w:rsid w:val="00E40778"/>
    <w:rsid w:val="00E50B2C"/>
    <w:rsid w:val="00E5303F"/>
    <w:rsid w:val="00E53A10"/>
    <w:rsid w:val="00E54E5E"/>
    <w:rsid w:val="00E63C2D"/>
    <w:rsid w:val="00E679F4"/>
    <w:rsid w:val="00E7365D"/>
    <w:rsid w:val="00E8292F"/>
    <w:rsid w:val="00E82EE6"/>
    <w:rsid w:val="00E85FBA"/>
    <w:rsid w:val="00EA281F"/>
    <w:rsid w:val="00EA333A"/>
    <w:rsid w:val="00EA3CB9"/>
    <w:rsid w:val="00EC1509"/>
    <w:rsid w:val="00EC2072"/>
    <w:rsid w:val="00EC4F2A"/>
    <w:rsid w:val="00ED14C3"/>
    <w:rsid w:val="00ED3B96"/>
    <w:rsid w:val="00EE2A48"/>
    <w:rsid w:val="00EF4F99"/>
    <w:rsid w:val="00EF5447"/>
    <w:rsid w:val="00F000DD"/>
    <w:rsid w:val="00F011D1"/>
    <w:rsid w:val="00F04471"/>
    <w:rsid w:val="00F12903"/>
    <w:rsid w:val="00F242D9"/>
    <w:rsid w:val="00F321ED"/>
    <w:rsid w:val="00F3366D"/>
    <w:rsid w:val="00F337D8"/>
    <w:rsid w:val="00F42C48"/>
    <w:rsid w:val="00F51C78"/>
    <w:rsid w:val="00F6578F"/>
    <w:rsid w:val="00F66ED6"/>
    <w:rsid w:val="00F66F60"/>
    <w:rsid w:val="00F715F0"/>
    <w:rsid w:val="00F77D91"/>
    <w:rsid w:val="00F85AA1"/>
    <w:rsid w:val="00F914FA"/>
    <w:rsid w:val="00F917F9"/>
    <w:rsid w:val="00F949C4"/>
    <w:rsid w:val="00FA0D76"/>
    <w:rsid w:val="00FB17D9"/>
    <w:rsid w:val="00FB2711"/>
    <w:rsid w:val="00FB3749"/>
    <w:rsid w:val="00FB7362"/>
    <w:rsid w:val="00FC0075"/>
    <w:rsid w:val="00FC3421"/>
    <w:rsid w:val="00FE5E07"/>
    <w:rsid w:val="00FE6F6E"/>
    <w:rsid w:val="00FE7DAB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029C0"/>
  <w15:docId w15:val="{2D196C29-17ED-43E8-9AF7-37D54B4D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620"/>
  </w:style>
  <w:style w:type="paragraph" w:styleId="Titolo1">
    <w:name w:val="heading 1"/>
    <w:basedOn w:val="Normale"/>
    <w:next w:val="Normale"/>
    <w:qFormat/>
    <w:rsid w:val="00AA0816"/>
    <w:pPr>
      <w:keepNext/>
      <w:tabs>
        <w:tab w:val="left" w:pos="5103"/>
      </w:tabs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AA0816"/>
    <w:pPr>
      <w:keepNext/>
      <w:tabs>
        <w:tab w:val="left" w:pos="1418"/>
      </w:tabs>
      <w:spacing w:line="360" w:lineRule="auto"/>
      <w:ind w:left="567" w:right="567" w:firstLine="709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AA0816"/>
    <w:pPr>
      <w:keepNext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rsid w:val="00AA0816"/>
    <w:pPr>
      <w:keepNext/>
      <w:spacing w:line="360" w:lineRule="auto"/>
      <w:ind w:left="567" w:right="567"/>
      <w:jc w:val="both"/>
      <w:outlineLvl w:val="3"/>
    </w:pPr>
    <w:rPr>
      <w:b/>
      <w:bCs/>
      <w:sz w:val="24"/>
      <w:szCs w:val="24"/>
      <w:u w:val="single"/>
    </w:rPr>
  </w:style>
  <w:style w:type="paragraph" w:styleId="Titolo5">
    <w:name w:val="heading 5"/>
    <w:basedOn w:val="Normale"/>
    <w:next w:val="Normale"/>
    <w:qFormat/>
    <w:rsid w:val="00AA0816"/>
    <w:pPr>
      <w:keepNext/>
      <w:spacing w:line="360" w:lineRule="auto"/>
      <w:ind w:left="567" w:right="567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AA0816"/>
    <w:pPr>
      <w:keepNext/>
      <w:tabs>
        <w:tab w:val="left" w:pos="1418"/>
      </w:tabs>
      <w:spacing w:line="360" w:lineRule="auto"/>
      <w:ind w:left="567" w:right="567" w:firstLine="709"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qFormat/>
    <w:rsid w:val="00AA0816"/>
    <w:pPr>
      <w:keepNext/>
      <w:spacing w:line="360" w:lineRule="auto"/>
      <w:ind w:left="567" w:right="567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rsid w:val="00AA0816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360" w:lineRule="auto"/>
      <w:ind w:left="567" w:right="567"/>
      <w:jc w:val="both"/>
      <w:outlineLvl w:val="7"/>
    </w:pPr>
    <w:rPr>
      <w:rFonts w:ascii="Arial" w:hAnsi="Arial" w:cs="Arial"/>
      <w:sz w:val="24"/>
      <w:szCs w:val="24"/>
    </w:rPr>
  </w:style>
  <w:style w:type="paragraph" w:styleId="Titolo9">
    <w:name w:val="heading 9"/>
    <w:basedOn w:val="Normale"/>
    <w:next w:val="Normale"/>
    <w:qFormat/>
    <w:rsid w:val="00AA0816"/>
    <w:pPr>
      <w:keepNext/>
      <w:spacing w:line="360" w:lineRule="auto"/>
      <w:ind w:left="567" w:right="567" w:firstLine="567"/>
      <w:jc w:val="both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A08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A081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A0816"/>
    <w:pPr>
      <w:jc w:val="center"/>
    </w:pPr>
    <w:rPr>
      <w:b/>
      <w:bCs/>
      <w:i/>
      <w:iCs/>
      <w:sz w:val="24"/>
      <w:szCs w:val="24"/>
    </w:rPr>
  </w:style>
  <w:style w:type="paragraph" w:styleId="Rientrocorpodeltesto">
    <w:name w:val="Body Text Indent"/>
    <w:basedOn w:val="Normale"/>
    <w:rsid w:val="00AA0816"/>
    <w:pPr>
      <w:ind w:left="360" w:firstLine="348"/>
      <w:jc w:val="both"/>
    </w:pPr>
    <w:rPr>
      <w:sz w:val="24"/>
      <w:szCs w:val="24"/>
    </w:rPr>
  </w:style>
  <w:style w:type="paragraph" w:styleId="Testodelblocco">
    <w:name w:val="Block Text"/>
    <w:basedOn w:val="Normale"/>
    <w:rsid w:val="00AA0816"/>
    <w:pPr>
      <w:tabs>
        <w:tab w:val="left" w:pos="1418"/>
      </w:tabs>
      <w:spacing w:line="360" w:lineRule="auto"/>
      <w:ind w:left="567" w:right="567" w:firstLine="709"/>
      <w:jc w:val="both"/>
    </w:pPr>
    <w:rPr>
      <w:sz w:val="24"/>
      <w:szCs w:val="24"/>
    </w:rPr>
  </w:style>
  <w:style w:type="paragraph" w:styleId="Corpodeltesto2">
    <w:name w:val="Body Text 2"/>
    <w:basedOn w:val="Normale"/>
    <w:rsid w:val="00AA0816"/>
    <w:pPr>
      <w:spacing w:line="360" w:lineRule="auto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AA0816"/>
  </w:style>
  <w:style w:type="paragraph" w:styleId="Corpodeltesto3">
    <w:name w:val="Body Text 3"/>
    <w:basedOn w:val="Normale"/>
    <w:rsid w:val="00AA0816"/>
    <w:pPr>
      <w:spacing w:line="360" w:lineRule="auto"/>
    </w:pPr>
    <w:rPr>
      <w:sz w:val="24"/>
      <w:szCs w:val="24"/>
    </w:rPr>
  </w:style>
  <w:style w:type="paragraph" w:styleId="Rientrocorpodeltesto2">
    <w:name w:val="Body Text Indent 2"/>
    <w:basedOn w:val="Normale"/>
    <w:rsid w:val="00AA0816"/>
    <w:pPr>
      <w:spacing w:line="360" w:lineRule="auto"/>
      <w:ind w:left="1418" w:hanging="2"/>
      <w:jc w:val="both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50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e"/>
    <w:rsid w:val="00C011C8"/>
    <w:pPr>
      <w:spacing w:before="100" w:beforeAutospacing="1" w:after="100" w:afterAutospacing="1" w:line="384" w:lineRule="atLeast"/>
    </w:pPr>
    <w:rPr>
      <w:rFonts w:ascii="Arial" w:eastAsia="Arial Unicode MS" w:hAnsi="Arial" w:cs="Arial"/>
      <w:color w:val="000000"/>
    </w:rPr>
  </w:style>
  <w:style w:type="paragraph" w:styleId="Paragrafoelenco">
    <w:name w:val="List Paragraph"/>
    <w:basedOn w:val="Normale"/>
    <w:qFormat/>
    <w:rsid w:val="005E746B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977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77E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6D2"/>
  </w:style>
  <w:style w:type="character" w:customStyle="1" w:styleId="IntestazioneCarattere">
    <w:name w:val="Intestazione Carattere"/>
    <w:basedOn w:val="Carpredefinitoparagrafo"/>
    <w:link w:val="Intestazione"/>
    <w:rsid w:val="0022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ltri%20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12A5-6CC7-4E0B-8CC1-277CB584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LABORATORIO CHIMICO MERCEOLOGICO</vt:lpstr>
    </vt:vector>
  </TitlesOfParts>
  <Company>MONTALTO (COSENZA)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CHIMICO MERCEOLOGICO</dc:title>
  <dc:creator>C.C.I.A.A. LAB.CHIMICO MERC.</dc:creator>
  <cp:lastModifiedBy>Giuseppe</cp:lastModifiedBy>
  <cp:revision>3</cp:revision>
  <cp:lastPrinted>2022-01-18T12:20:00Z</cp:lastPrinted>
  <dcterms:created xsi:type="dcterms:W3CDTF">2022-01-18T12:17:00Z</dcterms:created>
  <dcterms:modified xsi:type="dcterms:W3CDTF">2022-01-18T12:38:00Z</dcterms:modified>
</cp:coreProperties>
</file>